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EA" w:rsidRPr="00713CA0" w:rsidRDefault="00700FBC" w:rsidP="00837490">
      <w:pPr>
        <w:jc w:val="center"/>
        <w:outlineLvl w:val="0"/>
        <w:rPr>
          <w:rFonts w:ascii="Verdana" w:hAnsi="Verdana" w:cs="Arial"/>
          <w:b/>
          <w:color w:val="000000" w:themeColor="text1"/>
        </w:rPr>
      </w:pPr>
      <w:bookmarkStart w:id="0" w:name="_GoBack"/>
      <w:bookmarkEnd w:id="0"/>
      <w:r w:rsidRPr="00713CA0">
        <w:rPr>
          <w:rStyle w:val="Slog3-imeinpriimekavtorjevZnakZnak"/>
          <w:rFonts w:ascii="Verdana" w:hAnsi="Verdana"/>
          <w:color w:val="000000" w:themeColor="text1"/>
          <w:lang w:val="sl-SI"/>
        </w:rPr>
        <w:t>N</w:t>
      </w:r>
      <w:r w:rsidR="006E08A3" w:rsidRPr="00713CA0">
        <w:rPr>
          <w:rStyle w:val="Slog3-imeinpriimekavtorjevZnakZnak"/>
          <w:rFonts w:ascii="Verdana" w:hAnsi="Verdana"/>
          <w:color w:val="000000" w:themeColor="text1"/>
          <w:lang w:val="sl-SI"/>
        </w:rPr>
        <w:t>ame and last name of the 1</w:t>
      </w:r>
      <w:r w:rsidR="006E08A3" w:rsidRPr="00713CA0">
        <w:rPr>
          <w:rStyle w:val="Slog3-imeinpriimekavtorjevZnakZnak"/>
          <w:rFonts w:ascii="Verdana" w:hAnsi="Verdana"/>
          <w:color w:val="000000" w:themeColor="text1"/>
          <w:vertAlign w:val="superscript"/>
          <w:lang w:val="sl-SI"/>
        </w:rPr>
        <w:t>st</w:t>
      </w:r>
      <w:r w:rsidR="006E08A3" w:rsidRPr="00713CA0">
        <w:rPr>
          <w:rStyle w:val="Slog3-imeinpriimekavtorjevZnakZnak"/>
          <w:rFonts w:ascii="Verdana" w:hAnsi="Verdana"/>
          <w:color w:val="000000" w:themeColor="text1"/>
          <w:lang w:val="sl-SI"/>
        </w:rPr>
        <w:t xml:space="preserve"> author</w:t>
      </w:r>
      <w:r w:rsidRPr="00713CA0">
        <w:rPr>
          <w:rStyle w:val="Slog3-imeinpriimekavtorjevZnakZnak"/>
          <w:rFonts w:ascii="Verdana" w:hAnsi="Verdana"/>
          <w:color w:val="000000" w:themeColor="text1"/>
          <w:lang w:val="sl-SI"/>
        </w:rPr>
        <w:t xml:space="preserve"> </w:t>
      </w:r>
      <w:r w:rsidRPr="00713CA0">
        <w:rPr>
          <w:rFonts w:ascii="Verdana" w:hAnsi="Verdana"/>
          <w:b/>
          <w:bCs/>
          <w:color w:val="000000" w:themeColor="text1"/>
        </w:rPr>
        <w:t>[Verdana font, size 12, bold]</w:t>
      </w:r>
      <w:r w:rsidR="006E08A3" w:rsidRPr="00713CA0">
        <w:rPr>
          <w:rStyle w:val="Slog3-imeinpriimekavtorjevZnakZnak"/>
          <w:rFonts w:ascii="Verdana" w:hAnsi="Verdana"/>
          <w:b w:val="0"/>
          <w:bCs/>
          <w:color w:val="000000" w:themeColor="text1"/>
          <w:lang w:val="sl-SI"/>
        </w:rPr>
        <w:t>,</w:t>
      </w:r>
      <w:r w:rsidR="006E08A3" w:rsidRPr="00713CA0">
        <w:rPr>
          <w:rStyle w:val="Slog3-imeinpriimekavtorjevZnakZnak"/>
          <w:rFonts w:ascii="Verdana" w:hAnsi="Verdana"/>
          <w:color w:val="000000" w:themeColor="text1"/>
          <w:lang w:val="sl-SI"/>
        </w:rPr>
        <w:t xml:space="preserve"> </w:t>
      </w:r>
      <w:r w:rsidR="006E08A3" w:rsidRPr="00713CA0">
        <w:rPr>
          <w:rStyle w:val="Slog3-imeinpriimekavtorjevZnakZnak"/>
          <w:rFonts w:ascii="Verdana" w:hAnsi="Verdana"/>
          <w:b w:val="0"/>
          <w:bCs/>
          <w:color w:val="000000" w:themeColor="text1"/>
          <w:lang w:val="sl-SI"/>
        </w:rPr>
        <w:t>Abbreviation of the academic/professional title, name of the institution, email address</w:t>
      </w:r>
      <w:r w:rsidR="006E08A3" w:rsidRPr="00713CA0">
        <w:rPr>
          <w:rStyle w:val="Slog3-imeinpriimekavtorjevZnakZnak"/>
          <w:rFonts w:ascii="Verdana" w:hAnsi="Verdana"/>
          <w:color w:val="000000" w:themeColor="text1"/>
          <w:lang w:val="sl-SI"/>
        </w:rPr>
        <w:t xml:space="preserve"> </w:t>
      </w:r>
      <w:r w:rsidRPr="00713CA0">
        <w:rPr>
          <w:rFonts w:ascii="Verdana" w:hAnsi="Verdana"/>
          <w:color w:val="000000" w:themeColor="text1"/>
        </w:rPr>
        <w:t>[Verdana font, size 12]</w:t>
      </w:r>
    </w:p>
    <w:p w:rsidR="002828EA" w:rsidRPr="00713CA0" w:rsidRDefault="002828EA" w:rsidP="00837490">
      <w:pPr>
        <w:rPr>
          <w:rFonts w:ascii="Verdana" w:hAnsi="Verdana" w:cs="Arial"/>
          <w:color w:val="000000" w:themeColor="text1"/>
          <w:szCs w:val="22"/>
        </w:rPr>
      </w:pPr>
    </w:p>
    <w:p w:rsidR="00700FBC" w:rsidRPr="00713CA0" w:rsidRDefault="00700FBC" w:rsidP="00700FBC">
      <w:pPr>
        <w:jc w:val="center"/>
        <w:outlineLvl w:val="0"/>
        <w:rPr>
          <w:rFonts w:ascii="Verdana" w:hAnsi="Verdana" w:cs="Arial"/>
          <w:b/>
          <w:color w:val="000000" w:themeColor="text1"/>
        </w:rPr>
      </w:pPr>
      <w:r w:rsidRPr="00713CA0">
        <w:rPr>
          <w:rStyle w:val="Slog3-imeinpriimekavtorjevZnakZnak"/>
          <w:rFonts w:ascii="Verdana" w:hAnsi="Verdana"/>
          <w:color w:val="000000" w:themeColor="text1"/>
          <w:lang w:val="sl-SI"/>
        </w:rPr>
        <w:t>Name and last name of the 2</w:t>
      </w:r>
      <w:r w:rsidRPr="00713CA0">
        <w:rPr>
          <w:rStyle w:val="Slog3-imeinpriimekavtorjevZnakZnak"/>
          <w:rFonts w:ascii="Verdana" w:hAnsi="Verdana"/>
          <w:color w:val="000000" w:themeColor="text1"/>
          <w:vertAlign w:val="superscript"/>
          <w:lang w:val="sl-SI"/>
        </w:rPr>
        <w:t>nd</w:t>
      </w:r>
      <w:r w:rsidRPr="00713CA0">
        <w:rPr>
          <w:rStyle w:val="Slog3-imeinpriimekavtorjevZnakZnak"/>
          <w:rFonts w:ascii="Verdana" w:hAnsi="Verdana"/>
          <w:color w:val="000000" w:themeColor="text1"/>
          <w:lang w:val="sl-SI"/>
        </w:rPr>
        <w:t xml:space="preserve"> author </w:t>
      </w:r>
      <w:r w:rsidRPr="00713CA0">
        <w:rPr>
          <w:rFonts w:ascii="Verdana" w:hAnsi="Verdana"/>
          <w:b/>
          <w:bCs/>
          <w:color w:val="000000" w:themeColor="text1"/>
        </w:rPr>
        <w:t>[Verdana font, size 12, bold]</w:t>
      </w:r>
      <w:r w:rsidRPr="00713CA0">
        <w:rPr>
          <w:rStyle w:val="Slog3-imeinpriimekavtorjevZnakZnak"/>
          <w:rFonts w:ascii="Verdana" w:hAnsi="Verdana"/>
          <w:b w:val="0"/>
          <w:bCs/>
          <w:color w:val="000000" w:themeColor="text1"/>
          <w:lang w:val="sl-SI"/>
        </w:rPr>
        <w:t>,</w:t>
      </w:r>
      <w:r w:rsidRPr="00713CA0">
        <w:rPr>
          <w:rStyle w:val="Slog3-imeinpriimekavtorjevZnakZnak"/>
          <w:rFonts w:ascii="Verdana" w:hAnsi="Verdana"/>
          <w:color w:val="000000" w:themeColor="text1"/>
          <w:lang w:val="sl-SI"/>
        </w:rPr>
        <w:t xml:space="preserve"> </w:t>
      </w:r>
      <w:r w:rsidRPr="00713CA0">
        <w:rPr>
          <w:rStyle w:val="Slog3-imeinpriimekavtorjevZnakZnak"/>
          <w:rFonts w:ascii="Verdana" w:hAnsi="Verdana"/>
          <w:b w:val="0"/>
          <w:bCs/>
          <w:color w:val="000000" w:themeColor="text1"/>
          <w:lang w:val="sl-SI"/>
        </w:rPr>
        <w:t>Abbreviation of the academic/professional title, name of the institution, email address</w:t>
      </w:r>
      <w:r w:rsidRPr="00713CA0">
        <w:rPr>
          <w:rStyle w:val="Slog3-imeinpriimekavtorjevZnakZnak"/>
          <w:rFonts w:ascii="Verdana" w:hAnsi="Verdana"/>
          <w:color w:val="000000" w:themeColor="text1"/>
          <w:lang w:val="sl-SI"/>
        </w:rPr>
        <w:t xml:space="preserve"> </w:t>
      </w:r>
      <w:r w:rsidRPr="00713CA0">
        <w:rPr>
          <w:rFonts w:ascii="Verdana" w:hAnsi="Verdana"/>
          <w:color w:val="000000" w:themeColor="text1"/>
        </w:rPr>
        <w:t>[Verdana font, size 12]</w:t>
      </w:r>
    </w:p>
    <w:p w:rsidR="002828EA" w:rsidRPr="00713CA0" w:rsidRDefault="002828EA" w:rsidP="00837490">
      <w:pPr>
        <w:jc w:val="center"/>
        <w:rPr>
          <w:rFonts w:ascii="Verdana" w:hAnsi="Verdana"/>
          <w:color w:val="000000" w:themeColor="text1"/>
        </w:rPr>
      </w:pPr>
      <w:r w:rsidRPr="00713CA0">
        <w:rPr>
          <w:rFonts w:ascii="Verdana" w:hAnsi="Verdana"/>
          <w:color w:val="000000" w:themeColor="text1"/>
        </w:rPr>
        <w:t xml:space="preserve"> </w:t>
      </w:r>
    </w:p>
    <w:p w:rsidR="00C23AA8" w:rsidRPr="00713CA0" w:rsidRDefault="00C23AA8" w:rsidP="00837490">
      <w:pPr>
        <w:rPr>
          <w:rFonts w:ascii="Verdana" w:hAnsi="Verdana"/>
          <w:color w:val="000000" w:themeColor="text1"/>
        </w:rPr>
      </w:pPr>
    </w:p>
    <w:p w:rsidR="00837490" w:rsidRPr="00713CA0" w:rsidRDefault="00837490" w:rsidP="00837490">
      <w:pPr>
        <w:rPr>
          <w:rFonts w:ascii="Verdana" w:hAnsi="Verdana"/>
          <w:color w:val="000000" w:themeColor="text1"/>
        </w:rPr>
      </w:pPr>
    </w:p>
    <w:p w:rsidR="00595116" w:rsidRPr="00713CA0" w:rsidRDefault="006E08A3" w:rsidP="00837490">
      <w:pPr>
        <w:jc w:val="center"/>
        <w:rPr>
          <w:rFonts w:ascii="Verdana" w:eastAsia="Calibri" w:hAnsi="Verdana"/>
          <w:b/>
          <w:color w:val="000000" w:themeColor="text1"/>
          <w:sz w:val="32"/>
          <w:szCs w:val="32"/>
        </w:rPr>
      </w:pPr>
      <w:r w:rsidRPr="00713CA0">
        <w:rPr>
          <w:rFonts w:ascii="Verdana" w:eastAsia="Calibri" w:hAnsi="Verdana"/>
          <w:b/>
          <w:color w:val="000000" w:themeColor="text1"/>
          <w:sz w:val="32"/>
          <w:szCs w:val="32"/>
        </w:rPr>
        <w:t xml:space="preserve">The tittle </w:t>
      </w:r>
      <w:r w:rsidR="00700FBC" w:rsidRPr="00713CA0">
        <w:rPr>
          <w:rFonts w:ascii="Verdana" w:eastAsia="Calibri" w:hAnsi="Verdana"/>
          <w:b/>
          <w:color w:val="000000" w:themeColor="text1"/>
          <w:sz w:val="32"/>
          <w:szCs w:val="32"/>
        </w:rPr>
        <w:t xml:space="preserve">of your article </w:t>
      </w:r>
    </w:p>
    <w:p w:rsidR="00E42EFA" w:rsidRPr="00713CA0" w:rsidRDefault="00700FBC" w:rsidP="00837490">
      <w:pPr>
        <w:jc w:val="center"/>
        <w:rPr>
          <w:rFonts w:ascii="Verdana" w:hAnsi="Verdana"/>
          <w:b/>
          <w:color w:val="000000" w:themeColor="text1"/>
          <w:sz w:val="32"/>
          <w:szCs w:val="32"/>
        </w:rPr>
      </w:pPr>
      <w:r w:rsidRPr="00713CA0">
        <w:rPr>
          <w:rFonts w:ascii="Verdana" w:hAnsi="Verdana"/>
          <w:b/>
          <w:bCs/>
          <w:color w:val="000000" w:themeColor="text1"/>
          <w:sz w:val="32"/>
          <w:szCs w:val="32"/>
        </w:rPr>
        <w:t>[Verdana font, size 16, bold]</w:t>
      </w:r>
    </w:p>
    <w:p w:rsidR="007E56BB" w:rsidRPr="00713CA0" w:rsidRDefault="007E56BB" w:rsidP="00837490">
      <w:pPr>
        <w:jc w:val="both"/>
        <w:rPr>
          <w:rFonts w:ascii="Verdana" w:hAnsi="Verdana"/>
          <w:color w:val="000000" w:themeColor="text1"/>
          <w:sz w:val="20"/>
        </w:rPr>
      </w:pPr>
    </w:p>
    <w:p w:rsidR="00837490" w:rsidRPr="00713CA0" w:rsidRDefault="00837490" w:rsidP="00837490">
      <w:pPr>
        <w:jc w:val="both"/>
        <w:rPr>
          <w:rFonts w:ascii="Verdana" w:hAnsi="Verdana"/>
          <w:color w:val="000000" w:themeColor="text1"/>
          <w:sz w:val="20"/>
        </w:rPr>
      </w:pPr>
    </w:p>
    <w:p w:rsidR="006E08A3" w:rsidRPr="00713CA0" w:rsidRDefault="006E08A3" w:rsidP="00837490">
      <w:pPr>
        <w:autoSpaceDE w:val="0"/>
        <w:autoSpaceDN w:val="0"/>
        <w:adjustRightInd w:val="0"/>
        <w:jc w:val="both"/>
        <w:rPr>
          <w:rFonts w:ascii="Verdana" w:hAnsi="Verdana"/>
          <w:i/>
          <w:color w:val="000000" w:themeColor="text1"/>
          <w:sz w:val="20"/>
          <w:lang w:val="en-GB"/>
        </w:rPr>
      </w:pPr>
    </w:p>
    <w:p w:rsidR="006E08A3" w:rsidRPr="00713CA0" w:rsidRDefault="006E08A3" w:rsidP="00837490">
      <w:pPr>
        <w:autoSpaceDE w:val="0"/>
        <w:autoSpaceDN w:val="0"/>
        <w:adjustRightInd w:val="0"/>
        <w:jc w:val="both"/>
        <w:rPr>
          <w:rFonts w:ascii="Verdana" w:hAnsi="Verdana"/>
          <w:color w:val="000000" w:themeColor="text1"/>
          <w:sz w:val="20"/>
          <w:lang w:val="en-GB"/>
        </w:rPr>
      </w:pPr>
      <w:r w:rsidRPr="00713CA0">
        <w:rPr>
          <w:rFonts w:ascii="Verdana" w:hAnsi="Verdana"/>
          <w:i/>
          <w:color w:val="000000" w:themeColor="text1"/>
          <w:sz w:val="20"/>
          <w:szCs w:val="20"/>
          <w:lang w:val="en-GB"/>
        </w:rPr>
        <w:t>Purpose</w:t>
      </w:r>
      <w:r w:rsidRPr="00713CA0">
        <w:rPr>
          <w:rFonts w:ascii="Verdana" w:hAnsi="Verdana"/>
          <w:color w:val="000000" w:themeColor="text1"/>
          <w:sz w:val="20"/>
          <w:szCs w:val="20"/>
          <w:lang w:val="en-GB"/>
        </w:rPr>
        <w:t xml:space="preserve"> (and research question if there is one)</w:t>
      </w:r>
      <w:r w:rsidR="00700FBC" w:rsidRPr="00713CA0">
        <w:rPr>
          <w:rFonts w:ascii="Verdana" w:hAnsi="Verdana"/>
          <w:color w:val="000000" w:themeColor="text1"/>
          <w:sz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autoSpaceDE w:val="0"/>
        <w:autoSpaceDN w:val="0"/>
        <w:adjustRightInd w:val="0"/>
        <w:jc w:val="both"/>
        <w:rPr>
          <w:rFonts w:ascii="Verdana" w:hAnsi="Verdana"/>
          <w:color w:val="000000" w:themeColor="text1"/>
          <w:sz w:val="20"/>
          <w:lang w:val="en-GB"/>
        </w:rPr>
      </w:pPr>
    </w:p>
    <w:p w:rsidR="006E08A3" w:rsidRPr="00713CA0" w:rsidRDefault="00837490" w:rsidP="00837490">
      <w:pPr>
        <w:autoSpaceDE w:val="0"/>
        <w:autoSpaceDN w:val="0"/>
        <w:adjustRightInd w:val="0"/>
        <w:jc w:val="both"/>
        <w:rPr>
          <w:rFonts w:ascii="Verdana" w:hAnsi="Verdana"/>
          <w:color w:val="000000" w:themeColor="text1"/>
          <w:sz w:val="20"/>
          <w:szCs w:val="20"/>
          <w:lang w:val="en-GB"/>
        </w:rPr>
      </w:pPr>
      <w:r w:rsidRPr="00713CA0">
        <w:rPr>
          <w:rFonts w:ascii="Verdana" w:hAnsi="Verdana"/>
          <w:color w:val="000000" w:themeColor="text1"/>
          <w:sz w:val="20"/>
          <w:lang w:val="en-GB"/>
        </w:rPr>
        <w:t>W</w:t>
      </w:r>
      <w:r w:rsidR="006E08A3" w:rsidRPr="00713CA0">
        <w:rPr>
          <w:rFonts w:ascii="Verdana" w:hAnsi="Verdana"/>
          <w:color w:val="000000" w:themeColor="text1"/>
          <w:sz w:val="20"/>
          <w:szCs w:val="20"/>
          <w:lang w:val="en-GB"/>
        </w:rPr>
        <w:t>hat are the reason(s) for writing the paper or the aims of the research? Summarize the purpose and the rationale of your research/paper.</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700FBC" w:rsidRPr="00713CA0" w:rsidRDefault="006E08A3"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i/>
          <w:color w:val="000000" w:themeColor="text1"/>
          <w:sz w:val="20"/>
          <w:szCs w:val="20"/>
          <w:lang w:val="en-GB"/>
        </w:rPr>
        <w:t>Introduction and literature review</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700FBC"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P</w:t>
      </w:r>
      <w:r w:rsidR="006E08A3" w:rsidRPr="00713CA0">
        <w:rPr>
          <w:rFonts w:ascii="Verdana" w:hAnsi="Verdana"/>
          <w:color w:val="000000" w:themeColor="text1"/>
          <w:sz w:val="20"/>
          <w:szCs w:val="20"/>
          <w:lang w:val="en-GB"/>
        </w:rPr>
        <w:t xml:space="preserve">lace your work in the context with the existing body of knowledge. </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Design/Methodology/Approach</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H</w:t>
      </w:r>
      <w:r w:rsidR="006E08A3" w:rsidRPr="00713CA0">
        <w:rPr>
          <w:rFonts w:ascii="Verdana" w:hAnsi="Verdana"/>
          <w:color w:val="000000" w:themeColor="text1"/>
          <w:sz w:val="20"/>
          <w:szCs w:val="20"/>
          <w:lang w:val="en-GB"/>
        </w:rPr>
        <w:t xml:space="preserve">ow are the objectives achieved? Define the main method used for gathering the data including the sample size, and state the rationale for using this method. </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i/>
          <w:color w:val="000000" w:themeColor="text1"/>
          <w:sz w:val="20"/>
          <w:szCs w:val="20"/>
          <w:lang w:val="en-GB"/>
        </w:rPr>
        <w:t>Findings/Results and conclusions</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W</w:t>
      </w:r>
      <w:r w:rsidR="006E08A3" w:rsidRPr="00713CA0">
        <w:rPr>
          <w:rFonts w:ascii="Verdana" w:hAnsi="Verdana"/>
          <w:color w:val="000000" w:themeColor="text1"/>
          <w:sz w:val="20"/>
          <w:szCs w:val="20"/>
          <w:lang w:val="en-GB"/>
        </w:rPr>
        <w:t xml:space="preserve">hat was found in the course of the work (refer to the analysis, discussion or results). Summarize the answers to the research questions while also outlining the implications of the results.  </w:t>
      </w: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Research limitations/implications (if applicable)</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S</w:t>
      </w:r>
      <w:r w:rsidR="006E08A3" w:rsidRPr="00713CA0">
        <w:rPr>
          <w:rFonts w:ascii="Verdana" w:hAnsi="Verdana"/>
          <w:color w:val="000000" w:themeColor="text1"/>
          <w:sz w:val="20"/>
          <w:szCs w:val="20"/>
          <w:lang w:val="en-GB"/>
        </w:rPr>
        <w:t xml:space="preserve">ummarize the limitations of the study and offer suggestions for future research. </w:t>
      </w: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i/>
          <w:color w:val="000000" w:themeColor="text1"/>
          <w:sz w:val="20"/>
          <w:szCs w:val="20"/>
          <w:lang w:val="en-GB"/>
        </w:rPr>
        <w:t>Practical and/or social implications</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O</w:t>
      </w:r>
      <w:r w:rsidR="006E08A3" w:rsidRPr="00713CA0">
        <w:rPr>
          <w:rFonts w:ascii="Verdana" w:hAnsi="Verdana"/>
          <w:color w:val="000000" w:themeColor="text1"/>
          <w:sz w:val="20"/>
          <w:szCs w:val="20"/>
          <w:lang w:val="en-GB"/>
        </w:rPr>
        <w:t>ffer the potential implications both for practice and society. What outcomes and implications for the practice, applications and consequences are identified? What will be the impact on society of your research, how will it influence the public attitudes, corporate etc.? Not all papers will have practical or social implications, but most will.</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Originality/value</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color w:val="000000" w:themeColor="text1"/>
          <w:sz w:val="20"/>
          <w:szCs w:val="20"/>
          <w:lang w:val="en-GB"/>
        </w:rPr>
        <w:t>W</w:t>
      </w:r>
      <w:r w:rsidR="006E08A3" w:rsidRPr="00713CA0">
        <w:rPr>
          <w:rFonts w:ascii="Verdana" w:hAnsi="Verdana"/>
          <w:color w:val="000000" w:themeColor="text1"/>
          <w:sz w:val="20"/>
          <w:szCs w:val="20"/>
          <w:lang w:val="en-GB"/>
        </w:rPr>
        <w:t>hat is new in the paper and who is it for? State the value of the paper</w:t>
      </w:r>
      <w:r w:rsidR="006E08A3" w:rsidRPr="00713CA0">
        <w:rPr>
          <w:rFonts w:ascii="Verdana" w:hAnsi="Verdana"/>
          <w:i/>
          <w:color w:val="000000" w:themeColor="text1"/>
          <w:sz w:val="20"/>
          <w:szCs w:val="20"/>
          <w:lang w:val="en-GB"/>
        </w:rPr>
        <w:t>.</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6E08A3"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Keywords</w:t>
      </w:r>
      <w:r w:rsidR="00F9177E" w:rsidRPr="00713CA0">
        <w:rPr>
          <w:rFonts w:ascii="Verdana" w:hAnsi="Verdana"/>
          <w:i/>
          <w:color w:val="000000" w:themeColor="text1"/>
          <w:sz w:val="20"/>
          <w:szCs w:val="20"/>
          <w:lang w:val="en-GB"/>
        </w:rPr>
        <w:t xml:space="preserve">: </w:t>
      </w:r>
      <w:r w:rsidRPr="00713CA0">
        <w:rPr>
          <w:rFonts w:ascii="Verdana" w:hAnsi="Verdana"/>
          <w:color w:val="000000" w:themeColor="text1"/>
          <w:sz w:val="20"/>
          <w:szCs w:val="20"/>
          <w:lang w:val="en-GB"/>
        </w:rPr>
        <w:t xml:space="preserve">3 to 5 keywords that highlight your research/paper.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rPr>
      </w:pPr>
      <w:r w:rsidRPr="00713CA0">
        <w:rPr>
          <w:rFonts w:ascii="Verdana" w:hAnsi="Verdana"/>
          <w:i/>
          <w:iCs/>
          <w:color w:val="000000" w:themeColor="text1"/>
          <w:sz w:val="20"/>
          <w:szCs w:val="20"/>
          <w:lang w:val="en-GB"/>
        </w:rPr>
        <w:t>References</w:t>
      </w:r>
      <w:r w:rsidR="00700FBC" w:rsidRPr="00713CA0">
        <w:rPr>
          <w:rFonts w:ascii="Verdana" w:hAnsi="Verdana"/>
          <w:i/>
          <w:iCs/>
          <w:color w:val="000000" w:themeColor="text1"/>
          <w:sz w:val="20"/>
          <w:szCs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713CA0" w:rsidRPr="00713CA0" w:rsidRDefault="00713CA0" w:rsidP="00713CA0">
      <w:pPr>
        <w:rPr>
          <w:rFonts w:ascii="Verdana" w:hAnsi="Verdana"/>
          <w:color w:val="000000" w:themeColor="text1"/>
          <w:sz w:val="20"/>
          <w:szCs w:val="20"/>
          <w:shd w:val="clear" w:color="auto" w:fill="FFFFFF"/>
        </w:rPr>
      </w:pPr>
    </w:p>
    <w:p w:rsidR="00713CA0" w:rsidRPr="00713CA0" w:rsidRDefault="00713CA0" w:rsidP="00837490">
      <w:pPr>
        <w:pStyle w:val="Navadensplet"/>
        <w:spacing w:before="0" w:beforeAutospacing="0" w:after="0" w:afterAutospacing="0"/>
        <w:jc w:val="both"/>
        <w:rPr>
          <w:rFonts w:ascii="Verdana" w:hAnsi="Verdana"/>
          <w:i/>
          <w:iCs/>
          <w:color w:val="000000" w:themeColor="text1"/>
          <w:sz w:val="20"/>
          <w:szCs w:val="20"/>
          <w:lang w:val="en-GB"/>
        </w:rPr>
      </w:pPr>
    </w:p>
    <w:p w:rsidR="002922AC" w:rsidRDefault="002922AC" w:rsidP="002922AC">
      <w:pPr>
        <w:jc w:val="both"/>
        <w:rPr>
          <w:rFonts w:ascii="Verdana" w:hAnsi="Verdana"/>
          <w:color w:val="000000" w:themeColor="text1"/>
          <w:sz w:val="20"/>
          <w:szCs w:val="20"/>
          <w:lang w:val="en-GB"/>
        </w:rPr>
      </w:pPr>
      <w:r w:rsidRPr="00713CA0">
        <w:rPr>
          <w:rFonts w:ascii="Verdana" w:hAnsi="Verdana"/>
          <w:color w:val="000000" w:themeColor="text1"/>
          <w:sz w:val="20"/>
          <w:szCs w:val="20"/>
          <w:shd w:val="clear" w:color="auto" w:fill="FFFFFF"/>
        </w:rPr>
        <w:lastRenderedPageBreak/>
        <w:t>Authors are invited to submit abstracts of no more than 600-800 words on one or more of the thematic areas indicated in the Purpose of the conference</w:t>
      </w:r>
      <w:r>
        <w:rPr>
          <w:rFonts w:ascii="Verdana" w:hAnsi="Verdana"/>
          <w:color w:val="000000" w:themeColor="text1"/>
          <w:sz w:val="20"/>
          <w:szCs w:val="20"/>
          <w:shd w:val="clear" w:color="auto" w:fill="FFFFFF"/>
        </w:rPr>
        <w:t xml:space="preserve">. </w:t>
      </w:r>
      <w:r w:rsidRPr="00713CA0">
        <w:rPr>
          <w:rFonts w:ascii="Verdana" w:hAnsi="Verdana"/>
          <w:color w:val="000000" w:themeColor="text1"/>
          <w:sz w:val="20"/>
          <w:szCs w:val="20"/>
          <w:lang w:val="en-GB"/>
        </w:rPr>
        <w:t xml:space="preserve">A list of literature (references) is not included into the word count. </w:t>
      </w:r>
    </w:p>
    <w:p w:rsidR="002922AC" w:rsidRDefault="002922AC" w:rsidP="002922AC">
      <w:pPr>
        <w:rPr>
          <w:rFonts w:ascii="Verdana" w:hAnsi="Verdana"/>
          <w:color w:val="000000" w:themeColor="text1"/>
          <w:sz w:val="20"/>
          <w:szCs w:val="20"/>
          <w:lang w:val="en-GB"/>
        </w:rPr>
      </w:pPr>
    </w:p>
    <w:p w:rsidR="00F9177E" w:rsidRPr="002922AC" w:rsidRDefault="00F9177E" w:rsidP="002922AC">
      <w:pPr>
        <w:rPr>
          <w:rFonts w:ascii="Verdana" w:hAnsi="Verdana"/>
          <w:color w:val="000000" w:themeColor="text1"/>
          <w:sz w:val="20"/>
          <w:szCs w:val="20"/>
        </w:rPr>
      </w:pPr>
      <w:r w:rsidRPr="00F9177E">
        <w:rPr>
          <w:rFonts w:ascii="Verdana" w:hAnsi="Verdana" w:cs="Segoe UI"/>
          <w:color w:val="000000" w:themeColor="text1"/>
          <w:sz w:val="20"/>
          <w:szCs w:val="20"/>
          <w:shd w:val="clear" w:color="auto" w:fill="FFFFFF"/>
        </w:rPr>
        <w:t>Please use Harvard style of referencing – if in doubt please check in the manual/citation guide (</w:t>
      </w:r>
      <w:hyperlink r:id="rId8" w:history="1">
        <w:r w:rsidRPr="00F9177E">
          <w:rPr>
            <w:rFonts w:ascii="Verdana" w:hAnsi="Verdana" w:cs="Segoe UI"/>
            <w:color w:val="000000" w:themeColor="text1"/>
            <w:sz w:val="20"/>
            <w:szCs w:val="20"/>
            <w:u w:val="single"/>
          </w:rPr>
          <w:t>https://libweb.anglia.ac.uk/referencing/harvard.htm</w:t>
        </w:r>
      </w:hyperlink>
      <w:r w:rsidRPr="00F9177E">
        <w:rPr>
          <w:rFonts w:ascii="Verdana" w:hAnsi="Verdana" w:cs="Segoe UI"/>
          <w:color w:val="000000" w:themeColor="text1"/>
          <w:sz w:val="20"/>
          <w:szCs w:val="20"/>
          <w:shd w:val="clear" w:color="auto" w:fill="FFFFFF"/>
        </w:rPr>
        <w:t>). We recommend using one of the computer tools for managing references such as Mendeley, Zotero, EndNote, etc. Here are some examples of referencing:</w:t>
      </w:r>
    </w:p>
    <w:p w:rsidR="007E56BB" w:rsidRPr="00713CA0" w:rsidRDefault="007E56BB" w:rsidP="00F9177E">
      <w:pPr>
        <w:jc w:val="both"/>
        <w:rPr>
          <w:rFonts w:ascii="Verdana" w:hAnsi="Verdana"/>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Citation in text:</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Please assure that every reference cited in the text is also present in the reference list.</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Single author:</w:t>
      </w:r>
      <w:r w:rsidRPr="00713CA0">
        <w:rPr>
          <w:rFonts w:ascii="Verdana" w:hAnsi="Verdana" w:cs="Segoe UI"/>
          <w:color w:val="000000" w:themeColor="text1"/>
          <w:sz w:val="20"/>
          <w:szCs w:val="20"/>
        </w:rPr>
        <w:t> the author's name (without initials, unless there is ambiguity) and the year of publication – example: “(Raspor, 2016)”. </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Two or three authors:</w:t>
      </w:r>
      <w:r w:rsidRPr="00713CA0">
        <w:rPr>
          <w:rFonts w:ascii="Verdana" w:hAnsi="Verdana" w:cs="Segoe UI"/>
          <w:color w:val="000000" w:themeColor="text1"/>
          <w:sz w:val="20"/>
          <w:szCs w:val="20"/>
        </w:rPr>
        <w:t> all authors' names and the year of publication – example: “(Maček and Ovin, 2014, p. 28)”;</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More authors:</w:t>
      </w:r>
      <w:r w:rsidRPr="00713CA0">
        <w:rPr>
          <w:rFonts w:ascii="Verdana" w:hAnsi="Verdana" w:cs="Segoe UI"/>
          <w:color w:val="000000" w:themeColor="text1"/>
          <w:sz w:val="20"/>
          <w:szCs w:val="20"/>
        </w:rPr>
        <w:t> first author's name followed by "et al." and the year of publication – example: “(Ritonija, et al., 2016)”.</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i/>
          <w:iCs/>
          <w:color w:val="000000" w:themeColor="text1"/>
          <w:sz w:val="20"/>
          <w:szCs w:val="20"/>
        </w:rPr>
        <w:t>Referencing to several references</w:t>
      </w:r>
      <w:r w:rsidRPr="00713CA0">
        <w:rPr>
          <w:rFonts w:ascii="Verdana" w:hAnsi="Verdana" w:cs="Segoe UI"/>
          <w:color w:val="000000" w:themeColor="text1"/>
          <w:sz w:val="20"/>
          <w:szCs w:val="20"/>
        </w:rPr>
        <w:t>: authors’ names and year of publication chronologically – example: “</w:t>
      </w:r>
      <w:r w:rsidRPr="00713CA0">
        <w:rPr>
          <w:rStyle w:val="Poudarek"/>
          <w:rFonts w:ascii="Verdana" w:hAnsi="Verdana" w:cs="Segoe UI"/>
          <w:color w:val="000000" w:themeColor="text1"/>
          <w:sz w:val="20"/>
          <w:szCs w:val="20"/>
        </w:rPr>
        <w:t>as presented in literature (Toppeta, 2010; Washburn, et al., 2010; Council, 2014; Fukuyama, 2016).</w:t>
      </w:r>
      <w:r w:rsidRPr="00713CA0">
        <w:rPr>
          <w:rFonts w:ascii="Verdana" w:hAnsi="Verdana" w:cs="Segoe UI"/>
          <w:color w:val="000000" w:themeColor="text1"/>
          <w:sz w:val="20"/>
          <w:szCs w:val="20"/>
        </w:rPr>
        <w:t>”</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Reference list/Bibliography:</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References should be arranged first alphabetically (names of authors) and then (more publications of the same author) further sorted chronologically. More than one reference from the same author(s) in the same year must be identified by the letters "a", "b", "c", etc., placed after the year of publication. Examples:</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Journal article - single author:</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Ovin, R. (2001). „The Nature of Institutional Change in Transition“, </w:t>
      </w:r>
      <w:r w:rsidRPr="00713CA0">
        <w:rPr>
          <w:rStyle w:val="Poudarek"/>
          <w:rFonts w:ascii="Verdana" w:hAnsi="Verdana" w:cs="Segoe UI"/>
          <w:color w:val="000000" w:themeColor="text1"/>
          <w:sz w:val="20"/>
          <w:szCs w:val="20"/>
        </w:rPr>
        <w:t>Post-Communist Economies</w:t>
      </w:r>
      <w:r w:rsidRPr="00713CA0">
        <w:rPr>
          <w:rFonts w:ascii="Verdana" w:hAnsi="Verdana" w:cs="Segoe UI"/>
          <w:color w:val="000000" w:themeColor="text1"/>
          <w:sz w:val="20"/>
          <w:szCs w:val="20"/>
        </w:rPr>
        <w:t>, 13(2), pp. 133–146.</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Journal article - two or more authors:</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Maček, A. and Ovin, R. (2014). „Does economic interventionism help strategic industries? Evidence from Europe“, </w:t>
      </w:r>
      <w:r w:rsidRPr="00713CA0">
        <w:rPr>
          <w:rStyle w:val="Poudarek"/>
          <w:rFonts w:ascii="Verdana" w:hAnsi="Verdana" w:cs="Segoe UI"/>
          <w:color w:val="000000" w:themeColor="text1"/>
          <w:sz w:val="20"/>
          <w:szCs w:val="20"/>
        </w:rPr>
        <w:t>E+M : ekonomie a management</w:t>
      </w:r>
      <w:r w:rsidRPr="00713CA0">
        <w:rPr>
          <w:rFonts w:ascii="Verdana" w:hAnsi="Verdana" w:cs="Segoe UI"/>
          <w:color w:val="000000" w:themeColor="text1"/>
          <w:sz w:val="20"/>
          <w:szCs w:val="20"/>
        </w:rPr>
        <w:t>, 17(3), pp. 5–14. DOI: 10.15240/tul/001/2014-3-001.</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More articles by the same author, issued in the same year:</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Vukasović, T. (2016a). „An empirical investigation of brand equity: a cross-country validation analysis“, </w:t>
      </w:r>
      <w:r w:rsidRPr="00713CA0">
        <w:rPr>
          <w:rStyle w:val="Poudarek"/>
          <w:rFonts w:ascii="Verdana" w:hAnsi="Verdana" w:cs="Segoe UI"/>
          <w:color w:val="000000" w:themeColor="text1"/>
          <w:sz w:val="20"/>
          <w:szCs w:val="20"/>
        </w:rPr>
        <w:t>Journal of global marketing</w:t>
      </w:r>
      <w:r w:rsidRPr="00713CA0">
        <w:rPr>
          <w:rFonts w:ascii="Verdana" w:hAnsi="Verdana" w:cs="Segoe UI"/>
          <w:color w:val="000000" w:themeColor="text1"/>
          <w:sz w:val="20"/>
          <w:szCs w:val="20"/>
        </w:rPr>
        <w:t>, 29(5), pp. 251–265.</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Vukasović, T. (2016b). „Consumers’ sensorial product evaluation and perception“, </w:t>
      </w:r>
      <w:r w:rsidRPr="00713CA0">
        <w:rPr>
          <w:rStyle w:val="Poudarek"/>
          <w:rFonts w:ascii="Verdana" w:hAnsi="Verdana" w:cs="Segoe UI"/>
          <w:color w:val="000000" w:themeColor="text1"/>
          <w:sz w:val="20"/>
          <w:szCs w:val="20"/>
        </w:rPr>
        <w:t>Journal of food products marketing</w:t>
      </w:r>
      <w:r w:rsidRPr="00713CA0">
        <w:rPr>
          <w:rFonts w:ascii="Verdana" w:hAnsi="Verdana" w:cs="Segoe UI"/>
          <w:color w:val="000000" w:themeColor="text1"/>
          <w:sz w:val="20"/>
          <w:szCs w:val="20"/>
        </w:rPr>
        <w:t>, 22(8), pp. 863–871.</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Journal article found on a website</w:t>
      </w:r>
      <w:r w:rsidRPr="00713CA0">
        <w:rPr>
          <w:rFonts w:ascii="Verdana" w:hAnsi="Verdana" w:cs="Segoe UI"/>
          <w:color w:val="000000" w:themeColor="text1"/>
          <w:sz w:val="20"/>
          <w:szCs w:val="20"/>
        </w:rPr>
        <w:t>:</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Fukuyama, F. (2016). „Governance: What Do We Know, and How Do We Know It?“, </w:t>
      </w:r>
      <w:r w:rsidRPr="00713CA0">
        <w:rPr>
          <w:rStyle w:val="Poudarek"/>
          <w:rFonts w:ascii="Verdana" w:hAnsi="Verdana" w:cs="Segoe UI"/>
          <w:color w:val="000000" w:themeColor="text1"/>
          <w:sz w:val="20"/>
          <w:szCs w:val="20"/>
        </w:rPr>
        <w:t>Annual Review of Political Science</w:t>
      </w:r>
      <w:r w:rsidRPr="00713CA0">
        <w:rPr>
          <w:rFonts w:ascii="Verdana" w:hAnsi="Verdana" w:cs="Segoe UI"/>
          <w:color w:val="000000" w:themeColor="text1"/>
          <w:sz w:val="20"/>
          <w:szCs w:val="20"/>
        </w:rPr>
        <w:t>, 19(1), pp. 89–105. Available at: </w:t>
      </w:r>
      <w:hyperlink r:id="rId9" w:history="1">
        <w:r w:rsidRPr="00713CA0">
          <w:rPr>
            <w:rStyle w:val="Hiperpovezava"/>
            <w:rFonts w:ascii="Verdana" w:hAnsi="Verdana" w:cs="Segoe UI"/>
            <w:color w:val="000000" w:themeColor="text1"/>
            <w:sz w:val="20"/>
            <w:szCs w:val="20"/>
          </w:rPr>
          <w:t>http://www.annualreviews.org/doi/10.1146/annurev-polisci-042214-044240</w:t>
        </w:r>
      </w:hyperlink>
      <w:r w:rsidRPr="00713CA0">
        <w:rPr>
          <w:rFonts w:ascii="Verdana" w:hAnsi="Verdana" w:cs="Segoe UI"/>
          <w:color w:val="000000" w:themeColor="text1"/>
          <w:sz w:val="20"/>
          <w:szCs w:val="20"/>
        </w:rPr>
        <w:t> [Accessed: 21. 10. 2017].</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Website - text with the author:</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Cendrowski, S. (2015). </w:t>
      </w:r>
      <w:r w:rsidRPr="00713CA0">
        <w:rPr>
          <w:rStyle w:val="Poudarek"/>
          <w:rFonts w:ascii="Verdana" w:hAnsi="Verdana" w:cs="Segoe UI"/>
          <w:color w:val="000000" w:themeColor="text1"/>
          <w:sz w:val="20"/>
          <w:szCs w:val="20"/>
        </w:rPr>
        <w:t>Global 500: China’s Global 500 companies are bigger than ever - and mostly state-owned. Fortune [online]</w:t>
      </w:r>
      <w:r w:rsidRPr="00713CA0">
        <w:rPr>
          <w:rFonts w:ascii="Verdana" w:hAnsi="Verdana" w:cs="Segoe UI"/>
          <w:color w:val="000000" w:themeColor="text1"/>
          <w:sz w:val="20"/>
          <w:szCs w:val="20"/>
        </w:rPr>
        <w:t>. Available at: </w:t>
      </w:r>
      <w:hyperlink r:id="rId10" w:history="1">
        <w:r w:rsidRPr="00713CA0">
          <w:rPr>
            <w:rStyle w:val="Hiperpovezava"/>
            <w:rFonts w:ascii="Verdana" w:hAnsi="Verdana" w:cs="Segoe UI"/>
            <w:color w:val="000000" w:themeColor="text1"/>
            <w:sz w:val="20"/>
            <w:szCs w:val="20"/>
          </w:rPr>
          <w:t>http://fortune.com/2015/07/22/china-global-500-government-owned/</w:t>
        </w:r>
      </w:hyperlink>
      <w:r w:rsidRPr="00713CA0">
        <w:rPr>
          <w:rFonts w:ascii="Verdana" w:hAnsi="Verdana" w:cs="Segoe UI"/>
          <w:color w:val="000000" w:themeColor="text1"/>
          <w:sz w:val="20"/>
          <w:szCs w:val="20"/>
        </w:rPr>
        <w:t> [Accessed:  21. 10. 2018]. </w:t>
      </w:r>
    </w:p>
    <w:p w:rsidR="00595116" w:rsidRPr="00713CA0" w:rsidRDefault="00595116"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lastRenderedPageBreak/>
        <w:t>Website - text without the author:</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Financial Times (2015). </w:t>
      </w:r>
      <w:r w:rsidRPr="00713CA0">
        <w:rPr>
          <w:rStyle w:val="Poudarek"/>
          <w:rFonts w:ascii="Verdana" w:hAnsi="Verdana" w:cs="Segoe UI"/>
          <w:color w:val="000000" w:themeColor="text1"/>
          <w:sz w:val="20"/>
          <w:szCs w:val="20"/>
        </w:rPr>
        <w:t>Bund shock highlights dangers of herding [online]</w:t>
      </w:r>
      <w:r w:rsidRPr="00713CA0">
        <w:rPr>
          <w:rFonts w:ascii="Verdana" w:hAnsi="Verdana" w:cs="Segoe UI"/>
          <w:color w:val="000000" w:themeColor="text1"/>
          <w:sz w:val="20"/>
          <w:szCs w:val="20"/>
        </w:rPr>
        <w:t>. Available at: </w:t>
      </w:r>
      <w:hyperlink r:id="rId11" w:anchor="axzz4Fj8TFYXv/" w:history="1">
        <w:r w:rsidRPr="00713CA0">
          <w:rPr>
            <w:rStyle w:val="Hiperpovezava"/>
            <w:rFonts w:ascii="Verdana" w:hAnsi="Verdana" w:cs="Segoe UI"/>
            <w:color w:val="000000" w:themeColor="text1"/>
            <w:sz w:val="20"/>
            <w:szCs w:val="20"/>
          </w:rPr>
          <w:t>http://www.ft.com/cms/s/0/ca45486e-a359-11e5-bc70-7ff6d4fd203a.html#axzz4Fj8TFYXv/</w:t>
        </w:r>
      </w:hyperlink>
      <w:r w:rsidRPr="00713CA0">
        <w:rPr>
          <w:rFonts w:ascii="Verdana" w:hAnsi="Verdana" w:cs="Segoe UI"/>
          <w:color w:val="000000" w:themeColor="text1"/>
          <w:sz w:val="20"/>
          <w:szCs w:val="20"/>
        </w:rPr>
        <w:t> [Accessed: 27. 1. 2019].</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Book - one author:</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North, D. C. (1990). </w:t>
      </w:r>
      <w:r w:rsidRPr="00713CA0">
        <w:rPr>
          <w:rStyle w:val="Poudarek"/>
          <w:rFonts w:ascii="Verdana" w:hAnsi="Verdana" w:cs="Segoe UI"/>
          <w:color w:val="000000" w:themeColor="text1"/>
          <w:sz w:val="20"/>
          <w:szCs w:val="20"/>
        </w:rPr>
        <w:t>Institutions, Institutional Change and Economic Performance: Political Economy of Institutions and Decisions</w:t>
      </w:r>
      <w:r w:rsidRPr="00713CA0">
        <w:rPr>
          <w:rFonts w:ascii="Verdana" w:hAnsi="Verdana" w:cs="Segoe UI"/>
          <w:color w:val="000000" w:themeColor="text1"/>
          <w:sz w:val="20"/>
          <w:szCs w:val="20"/>
        </w:rPr>
        <w:t>. New York: Cambridge University Press.</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Book - several authors (or editors):</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Morgan, G., Campbell, J. L., Crouch, C., Pedersen, O. K. and Whitley, R. (Eds.) (2010). </w:t>
      </w:r>
      <w:r w:rsidRPr="00713CA0">
        <w:rPr>
          <w:rStyle w:val="Poudarek"/>
          <w:rFonts w:ascii="Verdana" w:hAnsi="Verdana" w:cs="Segoe UI"/>
          <w:color w:val="000000" w:themeColor="text1"/>
          <w:sz w:val="20"/>
          <w:szCs w:val="20"/>
        </w:rPr>
        <w:t>The Oxford Handbook of Comparative Institutional Analysis</w:t>
      </w:r>
      <w:r w:rsidRPr="00713CA0">
        <w:rPr>
          <w:rFonts w:ascii="Verdana" w:hAnsi="Verdana" w:cs="Segoe UI"/>
          <w:color w:val="000000" w:themeColor="text1"/>
          <w:sz w:val="20"/>
          <w:szCs w:val="20"/>
        </w:rPr>
        <w:t>. Oxford: Oxford University Press. </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Chapter in the book - one author:</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Weiss, L. (2010). „The State in the Economy: Neoliberal or Neoactivist?“, in G. Morgan, J. L. Campbell, C. Crouch, O. K. Pedersen, and R. Whitley (Eds.) </w:t>
      </w:r>
      <w:r w:rsidRPr="00713CA0">
        <w:rPr>
          <w:rStyle w:val="Poudarek"/>
          <w:rFonts w:ascii="Verdana" w:hAnsi="Verdana" w:cs="Segoe UI"/>
          <w:color w:val="000000" w:themeColor="text1"/>
          <w:sz w:val="20"/>
          <w:szCs w:val="20"/>
        </w:rPr>
        <w:t>The Oxford Handbook of Comparative Institutional Analysis</w:t>
      </w:r>
      <w:r w:rsidRPr="00713CA0">
        <w:rPr>
          <w:rFonts w:ascii="Verdana" w:hAnsi="Verdana" w:cs="Segoe UI"/>
          <w:color w:val="000000" w:themeColor="text1"/>
          <w:sz w:val="20"/>
          <w:szCs w:val="20"/>
        </w:rPr>
        <w:t>. Oxford: Oxford University Press, pp. 183–210.</w:t>
      </w:r>
    </w:p>
    <w:p w:rsidR="00F9177E" w:rsidRPr="00713CA0" w:rsidRDefault="00F9177E" w:rsidP="00F9177E">
      <w:pPr>
        <w:pStyle w:val="Navadensplet"/>
        <w:spacing w:before="0" w:beforeAutospacing="0" w:after="0" w:afterAutospacing="0"/>
        <w:jc w:val="both"/>
        <w:rPr>
          <w:rStyle w:val="Poudarek"/>
          <w:rFonts w:ascii="Verdana" w:hAnsi="Verdana" w:cs="Segoe UI"/>
          <w:color w:val="000000" w:themeColor="text1"/>
          <w:sz w:val="20"/>
          <w:szCs w:val="20"/>
        </w:rPr>
      </w:pP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A chapter of several authors in a book or proceedings:</w:t>
      </w:r>
    </w:p>
    <w:p w:rsidR="00F9177E" w:rsidRPr="00713CA0" w:rsidRDefault="00F9177E" w:rsidP="00F9177E">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Ritonija, N., Lazar, N., Ašanin Gole, P., Maček, A., and Vukasović, T. (2016). „Professional Skills in Management and Leadership, Entrepreneurship and Communication: The e-PROFMAN Project“, in A. Moreira Teixeira, A., Szűcs, I., Mázár, and A. Wagner (Eds.) </w:t>
      </w:r>
      <w:r w:rsidRPr="00713CA0">
        <w:rPr>
          <w:rStyle w:val="Poudarek"/>
          <w:rFonts w:ascii="Verdana" w:hAnsi="Verdana" w:cs="Segoe UI"/>
          <w:color w:val="000000" w:themeColor="text1"/>
          <w:sz w:val="20"/>
          <w:szCs w:val="20"/>
        </w:rPr>
        <w:t>Re-Imaging Learning Scenarios : EDEN 2016 Annual Conference : Conference Proceedings</w:t>
      </w:r>
      <w:r w:rsidRPr="00713CA0">
        <w:rPr>
          <w:rFonts w:ascii="Verdana" w:hAnsi="Verdana" w:cs="Segoe UI"/>
          <w:color w:val="000000" w:themeColor="text1"/>
          <w:sz w:val="20"/>
          <w:szCs w:val="20"/>
        </w:rPr>
        <w:t>. Budapest: European Distance and E-Learning Network, pp. 782–788.</w:t>
      </w:r>
    </w:p>
    <w:p w:rsidR="00254A26" w:rsidRPr="00713CA0" w:rsidRDefault="00254A26" w:rsidP="00F9177E">
      <w:pPr>
        <w:rPr>
          <w:rFonts w:ascii="Verdana" w:hAnsi="Verdana"/>
          <w:color w:val="000000" w:themeColor="text1"/>
          <w:sz w:val="20"/>
          <w:szCs w:val="20"/>
        </w:rPr>
      </w:pPr>
    </w:p>
    <w:p w:rsidR="000F6D55" w:rsidRPr="00713CA0" w:rsidRDefault="000F6D55" w:rsidP="00F9177E">
      <w:pPr>
        <w:rPr>
          <w:rFonts w:ascii="Verdana" w:hAnsi="Verdana"/>
          <w:color w:val="000000" w:themeColor="text1"/>
          <w:sz w:val="20"/>
          <w:szCs w:val="20"/>
        </w:rPr>
      </w:pPr>
    </w:p>
    <w:sectPr w:rsidR="000F6D55" w:rsidRPr="00713CA0" w:rsidSect="00DA00ED">
      <w:footerReference w:type="default" r:id="rId12"/>
      <w:pgSz w:w="11906" w:h="16838"/>
      <w:pgMar w:top="1418" w:right="1134" w:bottom="1134" w:left="1134" w:header="709" w:footer="709" w:gutter="567"/>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95" w:rsidRDefault="00714395" w:rsidP="005A6410">
      <w:r>
        <w:separator/>
      </w:r>
    </w:p>
  </w:endnote>
  <w:endnote w:type="continuationSeparator" w:id="0">
    <w:p w:rsidR="00714395" w:rsidRDefault="00714395" w:rsidP="005A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AA" w:rsidRDefault="00465DAA">
    <w:pPr>
      <w:pStyle w:val="Noga"/>
    </w:pPr>
  </w:p>
  <w:p w:rsidR="00465DAA" w:rsidRDefault="00465D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95" w:rsidRDefault="00714395" w:rsidP="005A6410">
      <w:r>
        <w:separator/>
      </w:r>
    </w:p>
  </w:footnote>
  <w:footnote w:type="continuationSeparator" w:id="0">
    <w:p w:rsidR="00714395" w:rsidRDefault="00714395" w:rsidP="005A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C8DD08"/>
    <w:lvl w:ilvl="0">
      <w:numFmt w:val="bullet"/>
      <w:lvlText w:val="*"/>
      <w:lvlJc w:val="left"/>
    </w:lvl>
  </w:abstractNum>
  <w:abstractNum w:abstractNumId="1" w15:restartNumberingAfterBreak="0">
    <w:nsid w:val="0003335C"/>
    <w:multiLevelType w:val="hybridMultilevel"/>
    <w:tmpl w:val="AE6CFB1C"/>
    <w:lvl w:ilvl="0" w:tplc="04240001">
      <w:start w:val="1"/>
      <w:numFmt w:val="bullet"/>
      <w:lvlText w:val=""/>
      <w:lvlJc w:val="left"/>
      <w:pPr>
        <w:ind w:left="720" w:hanging="360"/>
      </w:pPr>
      <w:rPr>
        <w:rFonts w:ascii="Symbol" w:hAnsi="Symbol" w:hint="default"/>
      </w:rPr>
    </w:lvl>
    <w:lvl w:ilvl="1" w:tplc="3490C0AE">
      <w:numFmt w:val="bullet"/>
      <w:lvlText w:val="–"/>
      <w:lvlJc w:val="left"/>
      <w:pPr>
        <w:ind w:left="1440" w:hanging="360"/>
      </w:pPr>
      <w:rPr>
        <w:rFonts w:ascii="Times New Roman" w:eastAsia="Times New Roman" w:hAnsi="Times New Roman" w:cs="Times New Roman" w:hint="default"/>
      </w:rPr>
    </w:lvl>
    <w:lvl w:ilvl="2" w:tplc="EAFA28CC">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402AC7"/>
    <w:multiLevelType w:val="hybridMultilevel"/>
    <w:tmpl w:val="51DCB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F66375"/>
    <w:multiLevelType w:val="multilevel"/>
    <w:tmpl w:val="BBD09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bstractAndKeyword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9D080C"/>
    <w:multiLevelType w:val="hybridMultilevel"/>
    <w:tmpl w:val="A0E88776"/>
    <w:lvl w:ilvl="0" w:tplc="04240001">
      <w:start w:val="1"/>
      <w:numFmt w:val="bullet"/>
      <w:lvlText w:val=""/>
      <w:lvlJc w:val="left"/>
      <w:pPr>
        <w:ind w:left="720" w:hanging="360"/>
      </w:pPr>
      <w:rPr>
        <w:rFonts w:ascii="Symbol" w:hAnsi="Symbol" w:hint="default"/>
      </w:rPr>
    </w:lvl>
    <w:lvl w:ilvl="1" w:tplc="587E42E2">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4F4745"/>
    <w:multiLevelType w:val="hybridMultilevel"/>
    <w:tmpl w:val="2B28F45A"/>
    <w:lvl w:ilvl="0" w:tplc="04240001">
      <w:start w:val="1"/>
      <w:numFmt w:val="bullet"/>
      <w:lvlText w:val=""/>
      <w:lvlJc w:val="left"/>
      <w:pPr>
        <w:ind w:left="5652" w:hanging="360"/>
      </w:pPr>
      <w:rPr>
        <w:rFonts w:ascii="Symbol" w:hAnsi="Symbol" w:hint="default"/>
      </w:rPr>
    </w:lvl>
    <w:lvl w:ilvl="1" w:tplc="04240003" w:tentative="1">
      <w:start w:val="1"/>
      <w:numFmt w:val="bullet"/>
      <w:lvlText w:val="o"/>
      <w:lvlJc w:val="left"/>
      <w:pPr>
        <w:ind w:left="6372" w:hanging="360"/>
      </w:pPr>
      <w:rPr>
        <w:rFonts w:ascii="Courier New" w:hAnsi="Courier New" w:cs="Courier New" w:hint="default"/>
      </w:rPr>
    </w:lvl>
    <w:lvl w:ilvl="2" w:tplc="04240005" w:tentative="1">
      <w:start w:val="1"/>
      <w:numFmt w:val="bullet"/>
      <w:lvlText w:val=""/>
      <w:lvlJc w:val="left"/>
      <w:pPr>
        <w:ind w:left="7092" w:hanging="360"/>
      </w:pPr>
      <w:rPr>
        <w:rFonts w:ascii="Wingdings" w:hAnsi="Wingdings" w:hint="default"/>
      </w:rPr>
    </w:lvl>
    <w:lvl w:ilvl="3" w:tplc="04240001" w:tentative="1">
      <w:start w:val="1"/>
      <w:numFmt w:val="bullet"/>
      <w:lvlText w:val=""/>
      <w:lvlJc w:val="left"/>
      <w:pPr>
        <w:ind w:left="7812" w:hanging="360"/>
      </w:pPr>
      <w:rPr>
        <w:rFonts w:ascii="Symbol" w:hAnsi="Symbol" w:hint="default"/>
      </w:rPr>
    </w:lvl>
    <w:lvl w:ilvl="4" w:tplc="04240003" w:tentative="1">
      <w:start w:val="1"/>
      <w:numFmt w:val="bullet"/>
      <w:lvlText w:val="o"/>
      <w:lvlJc w:val="left"/>
      <w:pPr>
        <w:ind w:left="8532" w:hanging="360"/>
      </w:pPr>
      <w:rPr>
        <w:rFonts w:ascii="Courier New" w:hAnsi="Courier New" w:cs="Courier New" w:hint="default"/>
      </w:rPr>
    </w:lvl>
    <w:lvl w:ilvl="5" w:tplc="04240005" w:tentative="1">
      <w:start w:val="1"/>
      <w:numFmt w:val="bullet"/>
      <w:lvlText w:val=""/>
      <w:lvlJc w:val="left"/>
      <w:pPr>
        <w:ind w:left="9252" w:hanging="360"/>
      </w:pPr>
      <w:rPr>
        <w:rFonts w:ascii="Wingdings" w:hAnsi="Wingdings" w:hint="default"/>
      </w:rPr>
    </w:lvl>
    <w:lvl w:ilvl="6" w:tplc="04240001" w:tentative="1">
      <w:start w:val="1"/>
      <w:numFmt w:val="bullet"/>
      <w:lvlText w:val=""/>
      <w:lvlJc w:val="left"/>
      <w:pPr>
        <w:ind w:left="9972" w:hanging="360"/>
      </w:pPr>
      <w:rPr>
        <w:rFonts w:ascii="Symbol" w:hAnsi="Symbol" w:hint="default"/>
      </w:rPr>
    </w:lvl>
    <w:lvl w:ilvl="7" w:tplc="04240003" w:tentative="1">
      <w:start w:val="1"/>
      <w:numFmt w:val="bullet"/>
      <w:lvlText w:val="o"/>
      <w:lvlJc w:val="left"/>
      <w:pPr>
        <w:ind w:left="10692" w:hanging="360"/>
      </w:pPr>
      <w:rPr>
        <w:rFonts w:ascii="Courier New" w:hAnsi="Courier New" w:cs="Courier New" w:hint="default"/>
      </w:rPr>
    </w:lvl>
    <w:lvl w:ilvl="8" w:tplc="04240005" w:tentative="1">
      <w:start w:val="1"/>
      <w:numFmt w:val="bullet"/>
      <w:lvlText w:val=""/>
      <w:lvlJc w:val="left"/>
      <w:pPr>
        <w:ind w:left="11412" w:hanging="360"/>
      </w:pPr>
      <w:rPr>
        <w:rFonts w:ascii="Wingdings" w:hAnsi="Wingdings" w:hint="default"/>
      </w:rPr>
    </w:lvl>
  </w:abstractNum>
  <w:abstractNum w:abstractNumId="6" w15:restartNumberingAfterBreak="0">
    <w:nsid w:val="11261F4C"/>
    <w:multiLevelType w:val="hybridMultilevel"/>
    <w:tmpl w:val="BCF8E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394D0E"/>
    <w:multiLevelType w:val="hybridMultilevel"/>
    <w:tmpl w:val="B486E7C0"/>
    <w:lvl w:ilvl="0" w:tplc="04240001">
      <w:start w:val="1"/>
      <w:numFmt w:val="bullet"/>
      <w:lvlText w:val=""/>
      <w:lvlJc w:val="left"/>
      <w:pPr>
        <w:ind w:left="720" w:hanging="360"/>
      </w:pPr>
      <w:rPr>
        <w:rFonts w:ascii="Symbol" w:hAnsi="Symbol" w:hint="default"/>
      </w:rPr>
    </w:lvl>
    <w:lvl w:ilvl="1" w:tplc="3490C0AE">
      <w:numFmt w:val="bullet"/>
      <w:lvlText w:val="–"/>
      <w:lvlJc w:val="left"/>
      <w:pPr>
        <w:ind w:left="1440" w:hanging="360"/>
      </w:pPr>
      <w:rPr>
        <w:rFonts w:ascii="Times New Roman" w:eastAsia="Times New Roman" w:hAnsi="Times New Roman" w:cs="Times New Roman"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1D7258"/>
    <w:multiLevelType w:val="hybridMultilevel"/>
    <w:tmpl w:val="C75824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F864D7"/>
    <w:multiLevelType w:val="hybridMultilevel"/>
    <w:tmpl w:val="D17E6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10" w15:restartNumberingAfterBreak="0">
    <w:nsid w:val="258F180C"/>
    <w:multiLevelType w:val="hybridMultilevel"/>
    <w:tmpl w:val="8056F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AA5BFB"/>
    <w:multiLevelType w:val="hybridMultilevel"/>
    <w:tmpl w:val="CF7EB6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2B74B9"/>
    <w:multiLevelType w:val="hybridMultilevel"/>
    <w:tmpl w:val="7E526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A32B50"/>
    <w:multiLevelType w:val="hybridMultilevel"/>
    <w:tmpl w:val="C80060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3D652D"/>
    <w:multiLevelType w:val="hybridMultilevel"/>
    <w:tmpl w:val="747E61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CD4A28"/>
    <w:multiLevelType w:val="hybridMultilevel"/>
    <w:tmpl w:val="63927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994A79"/>
    <w:multiLevelType w:val="hybridMultilevel"/>
    <w:tmpl w:val="2FEC00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F00739"/>
    <w:multiLevelType w:val="hybridMultilevel"/>
    <w:tmpl w:val="99CC8B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494BBD"/>
    <w:multiLevelType w:val="hybridMultilevel"/>
    <w:tmpl w:val="351CE5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0F0F4B"/>
    <w:multiLevelType w:val="hybridMultilevel"/>
    <w:tmpl w:val="D598E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EC28BA"/>
    <w:multiLevelType w:val="hybridMultilevel"/>
    <w:tmpl w:val="BF164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124707"/>
    <w:multiLevelType w:val="hybridMultilevel"/>
    <w:tmpl w:val="4F8E7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E256DB"/>
    <w:multiLevelType w:val="hybridMultilevel"/>
    <w:tmpl w:val="BDAAA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5648FA"/>
    <w:multiLevelType w:val="hybridMultilevel"/>
    <w:tmpl w:val="DFFA2886"/>
    <w:lvl w:ilvl="0" w:tplc="04240001">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24" w15:restartNumberingAfterBreak="0">
    <w:nsid w:val="5F806BD3"/>
    <w:multiLevelType w:val="hybridMultilevel"/>
    <w:tmpl w:val="77440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4A4B01"/>
    <w:multiLevelType w:val="hybridMultilevel"/>
    <w:tmpl w:val="76F4F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F90CF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7" w15:restartNumberingAfterBreak="0">
    <w:nsid w:val="71DA173E"/>
    <w:multiLevelType w:val="hybridMultilevel"/>
    <w:tmpl w:val="33E0A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672605"/>
    <w:multiLevelType w:val="hybridMultilevel"/>
    <w:tmpl w:val="6DD4C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CC1A01"/>
    <w:multiLevelType w:val="hybridMultilevel"/>
    <w:tmpl w:val="80E69A4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0" w15:restartNumberingAfterBreak="0">
    <w:nsid w:val="76962306"/>
    <w:multiLevelType w:val="hybridMultilevel"/>
    <w:tmpl w:val="C27A3F0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7B1110DD"/>
    <w:multiLevelType w:val="multilevel"/>
    <w:tmpl w:val="253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
  </w:num>
  <w:num w:numId="4">
    <w:abstractNumId w:val="4"/>
  </w:num>
  <w:num w:numId="5">
    <w:abstractNumId w:val="18"/>
  </w:num>
  <w:num w:numId="6">
    <w:abstractNumId w:val="5"/>
  </w:num>
  <w:num w:numId="7">
    <w:abstractNumId w:val="30"/>
  </w:num>
  <w:num w:numId="8">
    <w:abstractNumId w:val="21"/>
  </w:num>
  <w:num w:numId="9">
    <w:abstractNumId w:val="22"/>
  </w:num>
  <w:num w:numId="10">
    <w:abstractNumId w:val="19"/>
  </w:num>
  <w:num w:numId="11">
    <w:abstractNumId w:val="2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2"/>
  </w:num>
  <w:num w:numId="17">
    <w:abstractNumId w:val="11"/>
  </w:num>
  <w:num w:numId="18">
    <w:abstractNumId w:val="8"/>
  </w:num>
  <w:num w:numId="19">
    <w:abstractNumId w:val="29"/>
  </w:num>
  <w:num w:numId="20">
    <w:abstractNumId w:val="7"/>
  </w:num>
  <w:num w:numId="21">
    <w:abstractNumId w:val="25"/>
  </w:num>
  <w:num w:numId="22">
    <w:abstractNumId w:val="6"/>
  </w:num>
  <w:num w:numId="23">
    <w:abstractNumId w:val="17"/>
  </w:num>
  <w:num w:numId="24">
    <w:abstractNumId w:val="20"/>
  </w:num>
  <w:num w:numId="25">
    <w:abstractNumId w:val="27"/>
  </w:num>
  <w:num w:numId="26">
    <w:abstractNumId w:val="10"/>
  </w:num>
  <w:num w:numId="27">
    <w:abstractNumId w:val="15"/>
  </w:num>
  <w:num w:numId="28">
    <w:abstractNumId w:val="24"/>
  </w:num>
  <w:num w:numId="29">
    <w:abstractNumId w:val="12"/>
  </w:num>
  <w:num w:numId="30">
    <w:abstractNumId w:val="28"/>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4"/>
  </w:num>
  <w:num w:numId="33">
    <w:abstractNumId w:val="26"/>
    <w:lvlOverride w:ilvl="0">
      <w:startOverride w:val="2"/>
    </w:lvlOverride>
    <w:lvlOverride w:ilvl="1">
      <w:startOverride w:val="3"/>
    </w:lvlOverride>
  </w:num>
  <w:num w:numId="34">
    <w:abstractNumId w:val="26"/>
    <w:lvlOverride w:ilvl="0">
      <w:startOverride w:val="3"/>
    </w:lvlOverride>
    <w:lvlOverride w:ilvl="1">
      <w:startOverride w:val="1"/>
    </w:lvlOverride>
  </w:num>
  <w:num w:numId="3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5"/>
    <w:rsid w:val="00001C25"/>
    <w:rsid w:val="00004138"/>
    <w:rsid w:val="0000769F"/>
    <w:rsid w:val="0001095B"/>
    <w:rsid w:val="0001098F"/>
    <w:rsid w:val="000155F4"/>
    <w:rsid w:val="00015E56"/>
    <w:rsid w:val="000205DA"/>
    <w:rsid w:val="00022D46"/>
    <w:rsid w:val="0002642B"/>
    <w:rsid w:val="00042CCD"/>
    <w:rsid w:val="00046980"/>
    <w:rsid w:val="000512B9"/>
    <w:rsid w:val="0006365B"/>
    <w:rsid w:val="000679E6"/>
    <w:rsid w:val="00067BDE"/>
    <w:rsid w:val="00071D47"/>
    <w:rsid w:val="000720F5"/>
    <w:rsid w:val="00072505"/>
    <w:rsid w:val="00073811"/>
    <w:rsid w:val="000743C3"/>
    <w:rsid w:val="00077B07"/>
    <w:rsid w:val="00080249"/>
    <w:rsid w:val="00080919"/>
    <w:rsid w:val="00082FE6"/>
    <w:rsid w:val="000840EA"/>
    <w:rsid w:val="0009208E"/>
    <w:rsid w:val="0009280C"/>
    <w:rsid w:val="00095850"/>
    <w:rsid w:val="00097549"/>
    <w:rsid w:val="000A2F54"/>
    <w:rsid w:val="000A5221"/>
    <w:rsid w:val="000A6DAF"/>
    <w:rsid w:val="000A741F"/>
    <w:rsid w:val="000A76E2"/>
    <w:rsid w:val="000A78FC"/>
    <w:rsid w:val="000B0005"/>
    <w:rsid w:val="000B5913"/>
    <w:rsid w:val="000B63BA"/>
    <w:rsid w:val="000D0598"/>
    <w:rsid w:val="000D24D6"/>
    <w:rsid w:val="000D3381"/>
    <w:rsid w:val="000D4005"/>
    <w:rsid w:val="000D4038"/>
    <w:rsid w:val="000D4980"/>
    <w:rsid w:val="000D555B"/>
    <w:rsid w:val="000E59DC"/>
    <w:rsid w:val="000F4AF2"/>
    <w:rsid w:val="000F6D55"/>
    <w:rsid w:val="00103FA2"/>
    <w:rsid w:val="00105414"/>
    <w:rsid w:val="001074C0"/>
    <w:rsid w:val="001110C1"/>
    <w:rsid w:val="001117C7"/>
    <w:rsid w:val="00112919"/>
    <w:rsid w:val="001151F2"/>
    <w:rsid w:val="00115D52"/>
    <w:rsid w:val="00115E34"/>
    <w:rsid w:val="00117E01"/>
    <w:rsid w:val="0012181C"/>
    <w:rsid w:val="00124006"/>
    <w:rsid w:val="00124A46"/>
    <w:rsid w:val="00124F6A"/>
    <w:rsid w:val="001257C7"/>
    <w:rsid w:val="001315E3"/>
    <w:rsid w:val="0013386F"/>
    <w:rsid w:val="001403BB"/>
    <w:rsid w:val="0014117D"/>
    <w:rsid w:val="00142AC6"/>
    <w:rsid w:val="00146334"/>
    <w:rsid w:val="00153F0C"/>
    <w:rsid w:val="0015556F"/>
    <w:rsid w:val="0016274D"/>
    <w:rsid w:val="001659A6"/>
    <w:rsid w:val="00165DCF"/>
    <w:rsid w:val="00172CDF"/>
    <w:rsid w:val="001805B4"/>
    <w:rsid w:val="0018068A"/>
    <w:rsid w:val="00181BED"/>
    <w:rsid w:val="00182931"/>
    <w:rsid w:val="00192152"/>
    <w:rsid w:val="00195A57"/>
    <w:rsid w:val="00197379"/>
    <w:rsid w:val="001A601B"/>
    <w:rsid w:val="001A62FE"/>
    <w:rsid w:val="001A7113"/>
    <w:rsid w:val="001B1055"/>
    <w:rsid w:val="001B2FA8"/>
    <w:rsid w:val="001B35B3"/>
    <w:rsid w:val="001B65B6"/>
    <w:rsid w:val="001B752E"/>
    <w:rsid w:val="001C1030"/>
    <w:rsid w:val="001C374E"/>
    <w:rsid w:val="001C46DD"/>
    <w:rsid w:val="001D0E32"/>
    <w:rsid w:val="001D175C"/>
    <w:rsid w:val="001D4D55"/>
    <w:rsid w:val="001D6E86"/>
    <w:rsid w:val="001E1B63"/>
    <w:rsid w:val="001E2AAE"/>
    <w:rsid w:val="001E3377"/>
    <w:rsid w:val="001E4773"/>
    <w:rsid w:val="001F2AF8"/>
    <w:rsid w:val="001F495E"/>
    <w:rsid w:val="001F553D"/>
    <w:rsid w:val="002006B1"/>
    <w:rsid w:val="002011CA"/>
    <w:rsid w:val="00205EEE"/>
    <w:rsid w:val="0020604A"/>
    <w:rsid w:val="00207835"/>
    <w:rsid w:val="00213731"/>
    <w:rsid w:val="00215B2C"/>
    <w:rsid w:val="00215CC3"/>
    <w:rsid w:val="002163B2"/>
    <w:rsid w:val="00217000"/>
    <w:rsid w:val="00217BFF"/>
    <w:rsid w:val="00220E02"/>
    <w:rsid w:val="002214B5"/>
    <w:rsid w:val="002256EE"/>
    <w:rsid w:val="00231428"/>
    <w:rsid w:val="00232576"/>
    <w:rsid w:val="002329CF"/>
    <w:rsid w:val="0023471E"/>
    <w:rsid w:val="00234D5E"/>
    <w:rsid w:val="002400A1"/>
    <w:rsid w:val="00242527"/>
    <w:rsid w:val="00242C75"/>
    <w:rsid w:val="002430CA"/>
    <w:rsid w:val="0024368A"/>
    <w:rsid w:val="0024585D"/>
    <w:rsid w:val="00245FA8"/>
    <w:rsid w:val="0024711D"/>
    <w:rsid w:val="00252590"/>
    <w:rsid w:val="00254A26"/>
    <w:rsid w:val="00255995"/>
    <w:rsid w:val="00255E37"/>
    <w:rsid w:val="002566D4"/>
    <w:rsid w:val="0026178D"/>
    <w:rsid w:val="002618CD"/>
    <w:rsid w:val="00263934"/>
    <w:rsid w:val="00263B61"/>
    <w:rsid w:val="002645BA"/>
    <w:rsid w:val="002666AD"/>
    <w:rsid w:val="00266AA8"/>
    <w:rsid w:val="00267658"/>
    <w:rsid w:val="002676FF"/>
    <w:rsid w:val="00267852"/>
    <w:rsid w:val="0027065D"/>
    <w:rsid w:val="0027224B"/>
    <w:rsid w:val="00274A1D"/>
    <w:rsid w:val="00277768"/>
    <w:rsid w:val="002821AB"/>
    <w:rsid w:val="002828EA"/>
    <w:rsid w:val="00282A76"/>
    <w:rsid w:val="002859B1"/>
    <w:rsid w:val="00285CD6"/>
    <w:rsid w:val="002868D3"/>
    <w:rsid w:val="00287129"/>
    <w:rsid w:val="002922AC"/>
    <w:rsid w:val="00293336"/>
    <w:rsid w:val="00293DFF"/>
    <w:rsid w:val="00294AD3"/>
    <w:rsid w:val="002979FD"/>
    <w:rsid w:val="002A0124"/>
    <w:rsid w:val="002A0E9F"/>
    <w:rsid w:val="002A48CA"/>
    <w:rsid w:val="002A4E27"/>
    <w:rsid w:val="002A688D"/>
    <w:rsid w:val="002A7438"/>
    <w:rsid w:val="002A7C10"/>
    <w:rsid w:val="002B19F8"/>
    <w:rsid w:val="002B3B13"/>
    <w:rsid w:val="002B627F"/>
    <w:rsid w:val="002B6283"/>
    <w:rsid w:val="002B6425"/>
    <w:rsid w:val="002B69AD"/>
    <w:rsid w:val="002B789A"/>
    <w:rsid w:val="002C09A6"/>
    <w:rsid w:val="002C1576"/>
    <w:rsid w:val="002C161A"/>
    <w:rsid w:val="002C5FF2"/>
    <w:rsid w:val="002C7129"/>
    <w:rsid w:val="002D0601"/>
    <w:rsid w:val="002D2697"/>
    <w:rsid w:val="002D4657"/>
    <w:rsid w:val="002D595E"/>
    <w:rsid w:val="002D7BE5"/>
    <w:rsid w:val="002D7E78"/>
    <w:rsid w:val="002E3205"/>
    <w:rsid w:val="002E4023"/>
    <w:rsid w:val="002F099C"/>
    <w:rsid w:val="002F0C8F"/>
    <w:rsid w:val="002F117A"/>
    <w:rsid w:val="002F140E"/>
    <w:rsid w:val="002F1C78"/>
    <w:rsid w:val="002F1F94"/>
    <w:rsid w:val="002F211F"/>
    <w:rsid w:val="002F2775"/>
    <w:rsid w:val="0030049D"/>
    <w:rsid w:val="00301495"/>
    <w:rsid w:val="003039D4"/>
    <w:rsid w:val="00304F16"/>
    <w:rsid w:val="0030621B"/>
    <w:rsid w:val="00306C61"/>
    <w:rsid w:val="00307BA9"/>
    <w:rsid w:val="003108A0"/>
    <w:rsid w:val="00312C7C"/>
    <w:rsid w:val="00313822"/>
    <w:rsid w:val="003161A3"/>
    <w:rsid w:val="00316CB3"/>
    <w:rsid w:val="00316FDC"/>
    <w:rsid w:val="00317346"/>
    <w:rsid w:val="00326C09"/>
    <w:rsid w:val="00333A79"/>
    <w:rsid w:val="00344572"/>
    <w:rsid w:val="00344B7B"/>
    <w:rsid w:val="00346F5D"/>
    <w:rsid w:val="0035260A"/>
    <w:rsid w:val="003547F3"/>
    <w:rsid w:val="0035581E"/>
    <w:rsid w:val="00360AFA"/>
    <w:rsid w:val="00361E89"/>
    <w:rsid w:val="0036590C"/>
    <w:rsid w:val="00370BF2"/>
    <w:rsid w:val="0037448D"/>
    <w:rsid w:val="00375683"/>
    <w:rsid w:val="00375FF1"/>
    <w:rsid w:val="0038075B"/>
    <w:rsid w:val="0038102D"/>
    <w:rsid w:val="00387B45"/>
    <w:rsid w:val="00390870"/>
    <w:rsid w:val="00390ED5"/>
    <w:rsid w:val="003919F4"/>
    <w:rsid w:val="00393646"/>
    <w:rsid w:val="003942D5"/>
    <w:rsid w:val="0039507A"/>
    <w:rsid w:val="0039526A"/>
    <w:rsid w:val="0039576E"/>
    <w:rsid w:val="003B4272"/>
    <w:rsid w:val="003B44B1"/>
    <w:rsid w:val="003B45D9"/>
    <w:rsid w:val="003C26DF"/>
    <w:rsid w:val="003C29E4"/>
    <w:rsid w:val="003C2BF7"/>
    <w:rsid w:val="003C2C6C"/>
    <w:rsid w:val="003C3535"/>
    <w:rsid w:val="003C377D"/>
    <w:rsid w:val="003C73C6"/>
    <w:rsid w:val="003D00E0"/>
    <w:rsid w:val="003D1963"/>
    <w:rsid w:val="003D21A5"/>
    <w:rsid w:val="003D58AC"/>
    <w:rsid w:val="003D5FBF"/>
    <w:rsid w:val="003D6E82"/>
    <w:rsid w:val="003D700B"/>
    <w:rsid w:val="003E0D68"/>
    <w:rsid w:val="003E0F47"/>
    <w:rsid w:val="003E0FA4"/>
    <w:rsid w:val="003E367E"/>
    <w:rsid w:val="003E652F"/>
    <w:rsid w:val="003E6FB3"/>
    <w:rsid w:val="003E7846"/>
    <w:rsid w:val="003F1B32"/>
    <w:rsid w:val="003F1EDA"/>
    <w:rsid w:val="00400402"/>
    <w:rsid w:val="00400BD5"/>
    <w:rsid w:val="004066A4"/>
    <w:rsid w:val="00411426"/>
    <w:rsid w:val="004126C6"/>
    <w:rsid w:val="00413A7C"/>
    <w:rsid w:val="00417231"/>
    <w:rsid w:val="00420854"/>
    <w:rsid w:val="0042138F"/>
    <w:rsid w:val="004217CB"/>
    <w:rsid w:val="00423099"/>
    <w:rsid w:val="00424373"/>
    <w:rsid w:val="00424A2D"/>
    <w:rsid w:val="00424A5E"/>
    <w:rsid w:val="00424D3F"/>
    <w:rsid w:val="00425B20"/>
    <w:rsid w:val="00426D64"/>
    <w:rsid w:val="00433791"/>
    <w:rsid w:val="00441021"/>
    <w:rsid w:val="00441E7E"/>
    <w:rsid w:val="00441E83"/>
    <w:rsid w:val="004514B1"/>
    <w:rsid w:val="00451A84"/>
    <w:rsid w:val="004521C9"/>
    <w:rsid w:val="00452611"/>
    <w:rsid w:val="00454DFF"/>
    <w:rsid w:val="00455434"/>
    <w:rsid w:val="00455E36"/>
    <w:rsid w:val="00457340"/>
    <w:rsid w:val="00457A38"/>
    <w:rsid w:val="004626DA"/>
    <w:rsid w:val="00465D45"/>
    <w:rsid w:val="00465DAA"/>
    <w:rsid w:val="004752C6"/>
    <w:rsid w:val="00475FD2"/>
    <w:rsid w:val="004816C7"/>
    <w:rsid w:val="00487F77"/>
    <w:rsid w:val="00490C22"/>
    <w:rsid w:val="00490E21"/>
    <w:rsid w:val="004916C3"/>
    <w:rsid w:val="00492788"/>
    <w:rsid w:val="0049666B"/>
    <w:rsid w:val="004A5448"/>
    <w:rsid w:val="004A56E0"/>
    <w:rsid w:val="004B04B7"/>
    <w:rsid w:val="004B3860"/>
    <w:rsid w:val="004B5743"/>
    <w:rsid w:val="004B57E9"/>
    <w:rsid w:val="004B7702"/>
    <w:rsid w:val="004C1D74"/>
    <w:rsid w:val="004C337C"/>
    <w:rsid w:val="004D4F64"/>
    <w:rsid w:val="004D5383"/>
    <w:rsid w:val="004D575D"/>
    <w:rsid w:val="004D7A92"/>
    <w:rsid w:val="004E0EE2"/>
    <w:rsid w:val="004E18AA"/>
    <w:rsid w:val="004E20BC"/>
    <w:rsid w:val="004E3294"/>
    <w:rsid w:val="004E5DF2"/>
    <w:rsid w:val="004E6760"/>
    <w:rsid w:val="004F6065"/>
    <w:rsid w:val="005027C1"/>
    <w:rsid w:val="00504AF0"/>
    <w:rsid w:val="00505946"/>
    <w:rsid w:val="005064B8"/>
    <w:rsid w:val="00507FB4"/>
    <w:rsid w:val="00513572"/>
    <w:rsid w:val="005178A6"/>
    <w:rsid w:val="0052028B"/>
    <w:rsid w:val="00524442"/>
    <w:rsid w:val="00532E87"/>
    <w:rsid w:val="0053744F"/>
    <w:rsid w:val="00540E86"/>
    <w:rsid w:val="005427A9"/>
    <w:rsid w:val="0054358F"/>
    <w:rsid w:val="00544C5C"/>
    <w:rsid w:val="00545F3A"/>
    <w:rsid w:val="00554007"/>
    <w:rsid w:val="005649BB"/>
    <w:rsid w:val="00566472"/>
    <w:rsid w:val="0057041C"/>
    <w:rsid w:val="00570FA3"/>
    <w:rsid w:val="00572019"/>
    <w:rsid w:val="00572064"/>
    <w:rsid w:val="005720C5"/>
    <w:rsid w:val="0057236E"/>
    <w:rsid w:val="0057257E"/>
    <w:rsid w:val="00572640"/>
    <w:rsid w:val="0057476C"/>
    <w:rsid w:val="005834D8"/>
    <w:rsid w:val="00587D61"/>
    <w:rsid w:val="0059030F"/>
    <w:rsid w:val="00592478"/>
    <w:rsid w:val="005925A6"/>
    <w:rsid w:val="0059446A"/>
    <w:rsid w:val="00595116"/>
    <w:rsid w:val="005962C3"/>
    <w:rsid w:val="005A6410"/>
    <w:rsid w:val="005A6D8D"/>
    <w:rsid w:val="005A79F8"/>
    <w:rsid w:val="005B4D1C"/>
    <w:rsid w:val="005B4D48"/>
    <w:rsid w:val="005B6088"/>
    <w:rsid w:val="005C13E9"/>
    <w:rsid w:val="005C7F45"/>
    <w:rsid w:val="005D5B35"/>
    <w:rsid w:val="005E1560"/>
    <w:rsid w:val="005E40DC"/>
    <w:rsid w:val="005E7B79"/>
    <w:rsid w:val="005F1327"/>
    <w:rsid w:val="005F4223"/>
    <w:rsid w:val="0060202C"/>
    <w:rsid w:val="00602087"/>
    <w:rsid w:val="00603176"/>
    <w:rsid w:val="00603D23"/>
    <w:rsid w:val="00611FFA"/>
    <w:rsid w:val="0061242D"/>
    <w:rsid w:val="00617A9A"/>
    <w:rsid w:val="00621EF8"/>
    <w:rsid w:val="006227F5"/>
    <w:rsid w:val="006267C0"/>
    <w:rsid w:val="00630F7E"/>
    <w:rsid w:val="00632EB0"/>
    <w:rsid w:val="00634088"/>
    <w:rsid w:val="006366A2"/>
    <w:rsid w:val="006366D4"/>
    <w:rsid w:val="006404F9"/>
    <w:rsid w:val="006415CF"/>
    <w:rsid w:val="00645685"/>
    <w:rsid w:val="00645BA4"/>
    <w:rsid w:val="00652AEF"/>
    <w:rsid w:val="0065427F"/>
    <w:rsid w:val="00655AD0"/>
    <w:rsid w:val="00670697"/>
    <w:rsid w:val="006743B7"/>
    <w:rsid w:val="00682032"/>
    <w:rsid w:val="0068507C"/>
    <w:rsid w:val="006903CB"/>
    <w:rsid w:val="00690D4C"/>
    <w:rsid w:val="00694CF8"/>
    <w:rsid w:val="006A07E1"/>
    <w:rsid w:val="006A2B25"/>
    <w:rsid w:val="006A622B"/>
    <w:rsid w:val="006B25D2"/>
    <w:rsid w:val="006B7C2D"/>
    <w:rsid w:val="006C5832"/>
    <w:rsid w:val="006C69F3"/>
    <w:rsid w:val="006D01F4"/>
    <w:rsid w:val="006D1B4B"/>
    <w:rsid w:val="006D3806"/>
    <w:rsid w:val="006D4CA8"/>
    <w:rsid w:val="006D7433"/>
    <w:rsid w:val="006E08A3"/>
    <w:rsid w:val="006E4023"/>
    <w:rsid w:val="006E4303"/>
    <w:rsid w:val="006E6BE2"/>
    <w:rsid w:val="006F09E1"/>
    <w:rsid w:val="006F0D83"/>
    <w:rsid w:val="00700FBC"/>
    <w:rsid w:val="007017C0"/>
    <w:rsid w:val="00701E91"/>
    <w:rsid w:val="00707330"/>
    <w:rsid w:val="00711A08"/>
    <w:rsid w:val="007120A2"/>
    <w:rsid w:val="00713238"/>
    <w:rsid w:val="00713CA0"/>
    <w:rsid w:val="00714395"/>
    <w:rsid w:val="0071519B"/>
    <w:rsid w:val="00716731"/>
    <w:rsid w:val="00722C3F"/>
    <w:rsid w:val="0072428E"/>
    <w:rsid w:val="007327FF"/>
    <w:rsid w:val="00735E9A"/>
    <w:rsid w:val="00740FEB"/>
    <w:rsid w:val="00744FD9"/>
    <w:rsid w:val="00750189"/>
    <w:rsid w:val="00753A94"/>
    <w:rsid w:val="00755E85"/>
    <w:rsid w:val="0075675D"/>
    <w:rsid w:val="00763237"/>
    <w:rsid w:val="00763775"/>
    <w:rsid w:val="00766378"/>
    <w:rsid w:val="00771B1C"/>
    <w:rsid w:val="007747F8"/>
    <w:rsid w:val="00776EA9"/>
    <w:rsid w:val="0077788F"/>
    <w:rsid w:val="00780DF6"/>
    <w:rsid w:val="00780E63"/>
    <w:rsid w:val="007812ED"/>
    <w:rsid w:val="007816DD"/>
    <w:rsid w:val="007847FC"/>
    <w:rsid w:val="00787FE9"/>
    <w:rsid w:val="007900EA"/>
    <w:rsid w:val="0079231A"/>
    <w:rsid w:val="007936C0"/>
    <w:rsid w:val="00794633"/>
    <w:rsid w:val="007A5693"/>
    <w:rsid w:val="007A653E"/>
    <w:rsid w:val="007A7351"/>
    <w:rsid w:val="007A7B7C"/>
    <w:rsid w:val="007B2743"/>
    <w:rsid w:val="007B51D9"/>
    <w:rsid w:val="007B57C7"/>
    <w:rsid w:val="007B5D66"/>
    <w:rsid w:val="007B7606"/>
    <w:rsid w:val="007C1C09"/>
    <w:rsid w:val="007C243A"/>
    <w:rsid w:val="007C36B6"/>
    <w:rsid w:val="007C39C1"/>
    <w:rsid w:val="007C4359"/>
    <w:rsid w:val="007C58E8"/>
    <w:rsid w:val="007D18E0"/>
    <w:rsid w:val="007D28EB"/>
    <w:rsid w:val="007D320E"/>
    <w:rsid w:val="007D7BF6"/>
    <w:rsid w:val="007E24BC"/>
    <w:rsid w:val="007E3DC3"/>
    <w:rsid w:val="007E56BB"/>
    <w:rsid w:val="0080078F"/>
    <w:rsid w:val="00803E5C"/>
    <w:rsid w:val="00811C30"/>
    <w:rsid w:val="00814628"/>
    <w:rsid w:val="0081538A"/>
    <w:rsid w:val="008217E3"/>
    <w:rsid w:val="008220E7"/>
    <w:rsid w:val="00822BD0"/>
    <w:rsid w:val="008268B5"/>
    <w:rsid w:val="008322D2"/>
    <w:rsid w:val="00832CF5"/>
    <w:rsid w:val="00832D3D"/>
    <w:rsid w:val="00833FB4"/>
    <w:rsid w:val="008347C0"/>
    <w:rsid w:val="008353A8"/>
    <w:rsid w:val="00837490"/>
    <w:rsid w:val="008402DF"/>
    <w:rsid w:val="008438ED"/>
    <w:rsid w:val="00844EC9"/>
    <w:rsid w:val="0084694A"/>
    <w:rsid w:val="008535F6"/>
    <w:rsid w:val="0085419F"/>
    <w:rsid w:val="00860C09"/>
    <w:rsid w:val="0086100A"/>
    <w:rsid w:val="00863680"/>
    <w:rsid w:val="00864467"/>
    <w:rsid w:val="008644D7"/>
    <w:rsid w:val="00865F9B"/>
    <w:rsid w:val="0087104E"/>
    <w:rsid w:val="008753F2"/>
    <w:rsid w:val="00876A4D"/>
    <w:rsid w:val="00880AA5"/>
    <w:rsid w:val="00881252"/>
    <w:rsid w:val="0088162C"/>
    <w:rsid w:val="00891DB6"/>
    <w:rsid w:val="00892E5F"/>
    <w:rsid w:val="0089415A"/>
    <w:rsid w:val="00895D21"/>
    <w:rsid w:val="00896438"/>
    <w:rsid w:val="008A19B2"/>
    <w:rsid w:val="008A1A80"/>
    <w:rsid w:val="008A29F8"/>
    <w:rsid w:val="008B0B4B"/>
    <w:rsid w:val="008B141A"/>
    <w:rsid w:val="008B17F8"/>
    <w:rsid w:val="008B1A28"/>
    <w:rsid w:val="008B1F12"/>
    <w:rsid w:val="008B3EA9"/>
    <w:rsid w:val="008B43A5"/>
    <w:rsid w:val="008B71DF"/>
    <w:rsid w:val="008C0374"/>
    <w:rsid w:val="008C2360"/>
    <w:rsid w:val="008C2F93"/>
    <w:rsid w:val="008C5288"/>
    <w:rsid w:val="008C7398"/>
    <w:rsid w:val="008D3946"/>
    <w:rsid w:val="008D3FFE"/>
    <w:rsid w:val="008D6DA4"/>
    <w:rsid w:val="008E01F8"/>
    <w:rsid w:val="008E15B9"/>
    <w:rsid w:val="008E3364"/>
    <w:rsid w:val="008E361D"/>
    <w:rsid w:val="008E5435"/>
    <w:rsid w:val="008F41B3"/>
    <w:rsid w:val="008F4FB8"/>
    <w:rsid w:val="008F7963"/>
    <w:rsid w:val="008F7F78"/>
    <w:rsid w:val="009006A4"/>
    <w:rsid w:val="009010AE"/>
    <w:rsid w:val="0090149E"/>
    <w:rsid w:val="00902521"/>
    <w:rsid w:val="009077EE"/>
    <w:rsid w:val="00910F4C"/>
    <w:rsid w:val="00911E04"/>
    <w:rsid w:val="0091266A"/>
    <w:rsid w:val="00912672"/>
    <w:rsid w:val="00913701"/>
    <w:rsid w:val="00913A6F"/>
    <w:rsid w:val="00914590"/>
    <w:rsid w:val="0091534E"/>
    <w:rsid w:val="00915E0B"/>
    <w:rsid w:val="00922390"/>
    <w:rsid w:val="00923182"/>
    <w:rsid w:val="009265FA"/>
    <w:rsid w:val="00927FBE"/>
    <w:rsid w:val="0093186D"/>
    <w:rsid w:val="009334F6"/>
    <w:rsid w:val="00935398"/>
    <w:rsid w:val="009377CD"/>
    <w:rsid w:val="00941EC4"/>
    <w:rsid w:val="00943B6B"/>
    <w:rsid w:val="00946C6D"/>
    <w:rsid w:val="00951CB8"/>
    <w:rsid w:val="00951ED2"/>
    <w:rsid w:val="00954C96"/>
    <w:rsid w:val="00966769"/>
    <w:rsid w:val="00966B1E"/>
    <w:rsid w:val="009678EC"/>
    <w:rsid w:val="0097387F"/>
    <w:rsid w:val="009804E8"/>
    <w:rsid w:val="009809DD"/>
    <w:rsid w:val="00981D6C"/>
    <w:rsid w:val="00986A96"/>
    <w:rsid w:val="00991E4C"/>
    <w:rsid w:val="0099336B"/>
    <w:rsid w:val="00995025"/>
    <w:rsid w:val="00996CB1"/>
    <w:rsid w:val="00996DBC"/>
    <w:rsid w:val="009971A1"/>
    <w:rsid w:val="009A1AE3"/>
    <w:rsid w:val="009B1693"/>
    <w:rsid w:val="009B24FB"/>
    <w:rsid w:val="009B28E5"/>
    <w:rsid w:val="009B2DA5"/>
    <w:rsid w:val="009B475B"/>
    <w:rsid w:val="009B5F77"/>
    <w:rsid w:val="009B6A50"/>
    <w:rsid w:val="009C2FC7"/>
    <w:rsid w:val="009C3910"/>
    <w:rsid w:val="009C619F"/>
    <w:rsid w:val="009D3C70"/>
    <w:rsid w:val="009D6A63"/>
    <w:rsid w:val="009E256B"/>
    <w:rsid w:val="009F4C4A"/>
    <w:rsid w:val="009F57C6"/>
    <w:rsid w:val="00A01D97"/>
    <w:rsid w:val="00A04E4F"/>
    <w:rsid w:val="00A118E0"/>
    <w:rsid w:val="00A13008"/>
    <w:rsid w:val="00A1347A"/>
    <w:rsid w:val="00A14895"/>
    <w:rsid w:val="00A148B1"/>
    <w:rsid w:val="00A150FD"/>
    <w:rsid w:val="00A16F91"/>
    <w:rsid w:val="00A246A1"/>
    <w:rsid w:val="00A24C51"/>
    <w:rsid w:val="00A25021"/>
    <w:rsid w:val="00A26054"/>
    <w:rsid w:val="00A26AC0"/>
    <w:rsid w:val="00A26BAA"/>
    <w:rsid w:val="00A3306C"/>
    <w:rsid w:val="00A3754C"/>
    <w:rsid w:val="00A4303B"/>
    <w:rsid w:val="00A4309D"/>
    <w:rsid w:val="00A43D75"/>
    <w:rsid w:val="00A43DC4"/>
    <w:rsid w:val="00A4583F"/>
    <w:rsid w:val="00A45F05"/>
    <w:rsid w:val="00A558C2"/>
    <w:rsid w:val="00A639C6"/>
    <w:rsid w:val="00A6632F"/>
    <w:rsid w:val="00A67DDC"/>
    <w:rsid w:val="00A7045B"/>
    <w:rsid w:val="00A70462"/>
    <w:rsid w:val="00A7091C"/>
    <w:rsid w:val="00A710AD"/>
    <w:rsid w:val="00A730FD"/>
    <w:rsid w:val="00A74DD1"/>
    <w:rsid w:val="00A76938"/>
    <w:rsid w:val="00A76C3C"/>
    <w:rsid w:val="00A834E2"/>
    <w:rsid w:val="00A83D9E"/>
    <w:rsid w:val="00A91DD1"/>
    <w:rsid w:val="00AA1359"/>
    <w:rsid w:val="00AA14E1"/>
    <w:rsid w:val="00AA7B67"/>
    <w:rsid w:val="00AB7759"/>
    <w:rsid w:val="00AC148B"/>
    <w:rsid w:val="00AC304B"/>
    <w:rsid w:val="00AC5471"/>
    <w:rsid w:val="00AC567C"/>
    <w:rsid w:val="00AD0588"/>
    <w:rsid w:val="00AD495A"/>
    <w:rsid w:val="00AD7A4D"/>
    <w:rsid w:val="00AE29A5"/>
    <w:rsid w:val="00AE38F1"/>
    <w:rsid w:val="00AE38FD"/>
    <w:rsid w:val="00AE602F"/>
    <w:rsid w:val="00AE7773"/>
    <w:rsid w:val="00AF0886"/>
    <w:rsid w:val="00AF3889"/>
    <w:rsid w:val="00AF55C1"/>
    <w:rsid w:val="00AF7F35"/>
    <w:rsid w:val="00B037AE"/>
    <w:rsid w:val="00B0533E"/>
    <w:rsid w:val="00B07BD6"/>
    <w:rsid w:val="00B13A7D"/>
    <w:rsid w:val="00B143B6"/>
    <w:rsid w:val="00B21BCD"/>
    <w:rsid w:val="00B30EE6"/>
    <w:rsid w:val="00B30F42"/>
    <w:rsid w:val="00B3157C"/>
    <w:rsid w:val="00B32614"/>
    <w:rsid w:val="00B329C5"/>
    <w:rsid w:val="00B32D82"/>
    <w:rsid w:val="00B3778E"/>
    <w:rsid w:val="00B56528"/>
    <w:rsid w:val="00B579B1"/>
    <w:rsid w:val="00B6109C"/>
    <w:rsid w:val="00B63705"/>
    <w:rsid w:val="00B67269"/>
    <w:rsid w:val="00B675C5"/>
    <w:rsid w:val="00B6772A"/>
    <w:rsid w:val="00B725E4"/>
    <w:rsid w:val="00B728DF"/>
    <w:rsid w:val="00B7299D"/>
    <w:rsid w:val="00B74448"/>
    <w:rsid w:val="00B74571"/>
    <w:rsid w:val="00B75E9D"/>
    <w:rsid w:val="00B77565"/>
    <w:rsid w:val="00B80381"/>
    <w:rsid w:val="00B82E2F"/>
    <w:rsid w:val="00B8681D"/>
    <w:rsid w:val="00B94487"/>
    <w:rsid w:val="00B945A6"/>
    <w:rsid w:val="00B9490E"/>
    <w:rsid w:val="00B949B9"/>
    <w:rsid w:val="00B95212"/>
    <w:rsid w:val="00B96BBE"/>
    <w:rsid w:val="00BA0D37"/>
    <w:rsid w:val="00BA13C1"/>
    <w:rsid w:val="00BB2A18"/>
    <w:rsid w:val="00BC0ECB"/>
    <w:rsid w:val="00BC31B8"/>
    <w:rsid w:val="00BD2C0B"/>
    <w:rsid w:val="00BE2B68"/>
    <w:rsid w:val="00BE34B3"/>
    <w:rsid w:val="00BE378E"/>
    <w:rsid w:val="00BE5971"/>
    <w:rsid w:val="00BE69E2"/>
    <w:rsid w:val="00BF14B4"/>
    <w:rsid w:val="00BF5512"/>
    <w:rsid w:val="00BF6304"/>
    <w:rsid w:val="00C02505"/>
    <w:rsid w:val="00C029FD"/>
    <w:rsid w:val="00C03F84"/>
    <w:rsid w:val="00C10411"/>
    <w:rsid w:val="00C1263C"/>
    <w:rsid w:val="00C14169"/>
    <w:rsid w:val="00C23AA8"/>
    <w:rsid w:val="00C260C5"/>
    <w:rsid w:val="00C2725E"/>
    <w:rsid w:val="00C30D5C"/>
    <w:rsid w:val="00C31C2B"/>
    <w:rsid w:val="00C338CF"/>
    <w:rsid w:val="00C360D0"/>
    <w:rsid w:val="00C376DB"/>
    <w:rsid w:val="00C40168"/>
    <w:rsid w:val="00C414C3"/>
    <w:rsid w:val="00C42D09"/>
    <w:rsid w:val="00C432B7"/>
    <w:rsid w:val="00C525D5"/>
    <w:rsid w:val="00C56061"/>
    <w:rsid w:val="00C5672E"/>
    <w:rsid w:val="00C57DB2"/>
    <w:rsid w:val="00C61970"/>
    <w:rsid w:val="00C63616"/>
    <w:rsid w:val="00C6413F"/>
    <w:rsid w:val="00C67D30"/>
    <w:rsid w:val="00C70400"/>
    <w:rsid w:val="00C753A9"/>
    <w:rsid w:val="00C75530"/>
    <w:rsid w:val="00C768BB"/>
    <w:rsid w:val="00C84FEF"/>
    <w:rsid w:val="00C916CA"/>
    <w:rsid w:val="00C92F0B"/>
    <w:rsid w:val="00C95313"/>
    <w:rsid w:val="00C9624F"/>
    <w:rsid w:val="00CA0CC1"/>
    <w:rsid w:val="00CA12A9"/>
    <w:rsid w:val="00CA1818"/>
    <w:rsid w:val="00CA24DF"/>
    <w:rsid w:val="00CA564A"/>
    <w:rsid w:val="00CA5CD1"/>
    <w:rsid w:val="00CA65FD"/>
    <w:rsid w:val="00CA7A7D"/>
    <w:rsid w:val="00CB03EF"/>
    <w:rsid w:val="00CB08F0"/>
    <w:rsid w:val="00CB29FF"/>
    <w:rsid w:val="00CB3E84"/>
    <w:rsid w:val="00CB4FAE"/>
    <w:rsid w:val="00CC3273"/>
    <w:rsid w:val="00CC510C"/>
    <w:rsid w:val="00CC73C4"/>
    <w:rsid w:val="00CC7872"/>
    <w:rsid w:val="00CC7994"/>
    <w:rsid w:val="00CC7EA9"/>
    <w:rsid w:val="00CD381D"/>
    <w:rsid w:val="00CD4536"/>
    <w:rsid w:val="00CE10A3"/>
    <w:rsid w:val="00CE28D6"/>
    <w:rsid w:val="00CE5246"/>
    <w:rsid w:val="00CF0072"/>
    <w:rsid w:val="00CF1BD7"/>
    <w:rsid w:val="00CF1C93"/>
    <w:rsid w:val="00CF41F3"/>
    <w:rsid w:val="00CF48E6"/>
    <w:rsid w:val="00CF4942"/>
    <w:rsid w:val="00CF4D35"/>
    <w:rsid w:val="00CF50F0"/>
    <w:rsid w:val="00CF5E1F"/>
    <w:rsid w:val="00CF68FB"/>
    <w:rsid w:val="00D012E3"/>
    <w:rsid w:val="00D04725"/>
    <w:rsid w:val="00D068F0"/>
    <w:rsid w:val="00D06E82"/>
    <w:rsid w:val="00D15927"/>
    <w:rsid w:val="00D2016E"/>
    <w:rsid w:val="00D23B8B"/>
    <w:rsid w:val="00D26EEF"/>
    <w:rsid w:val="00D3399B"/>
    <w:rsid w:val="00D3523F"/>
    <w:rsid w:val="00D36435"/>
    <w:rsid w:val="00D41E87"/>
    <w:rsid w:val="00D43D88"/>
    <w:rsid w:val="00D477C9"/>
    <w:rsid w:val="00D51EDC"/>
    <w:rsid w:val="00D5509C"/>
    <w:rsid w:val="00D62268"/>
    <w:rsid w:val="00D65CF8"/>
    <w:rsid w:val="00D67FCC"/>
    <w:rsid w:val="00D717FD"/>
    <w:rsid w:val="00D74A94"/>
    <w:rsid w:val="00D74F76"/>
    <w:rsid w:val="00D754A8"/>
    <w:rsid w:val="00D776A3"/>
    <w:rsid w:val="00D80303"/>
    <w:rsid w:val="00D808A3"/>
    <w:rsid w:val="00D831F4"/>
    <w:rsid w:val="00D86FC3"/>
    <w:rsid w:val="00D924B1"/>
    <w:rsid w:val="00D92B14"/>
    <w:rsid w:val="00D95157"/>
    <w:rsid w:val="00D95238"/>
    <w:rsid w:val="00DA00ED"/>
    <w:rsid w:val="00DA3A26"/>
    <w:rsid w:val="00DA4689"/>
    <w:rsid w:val="00DA7D62"/>
    <w:rsid w:val="00DB4958"/>
    <w:rsid w:val="00DB5B5F"/>
    <w:rsid w:val="00DB795D"/>
    <w:rsid w:val="00DC738B"/>
    <w:rsid w:val="00DD0816"/>
    <w:rsid w:val="00DD274D"/>
    <w:rsid w:val="00DD413B"/>
    <w:rsid w:val="00DD5783"/>
    <w:rsid w:val="00DD6117"/>
    <w:rsid w:val="00DE19BE"/>
    <w:rsid w:val="00DE3B43"/>
    <w:rsid w:val="00DE3BFD"/>
    <w:rsid w:val="00DE49DD"/>
    <w:rsid w:val="00DF37EE"/>
    <w:rsid w:val="00DF3A3F"/>
    <w:rsid w:val="00DF3CEB"/>
    <w:rsid w:val="00DF7D42"/>
    <w:rsid w:val="00E01F93"/>
    <w:rsid w:val="00E021BF"/>
    <w:rsid w:val="00E02560"/>
    <w:rsid w:val="00E02C53"/>
    <w:rsid w:val="00E075AB"/>
    <w:rsid w:val="00E07B58"/>
    <w:rsid w:val="00E16669"/>
    <w:rsid w:val="00E223CC"/>
    <w:rsid w:val="00E226F5"/>
    <w:rsid w:val="00E229A7"/>
    <w:rsid w:val="00E248B9"/>
    <w:rsid w:val="00E25422"/>
    <w:rsid w:val="00E33513"/>
    <w:rsid w:val="00E347E9"/>
    <w:rsid w:val="00E41131"/>
    <w:rsid w:val="00E4193F"/>
    <w:rsid w:val="00E42EFA"/>
    <w:rsid w:val="00E4447F"/>
    <w:rsid w:val="00E45DAB"/>
    <w:rsid w:val="00E462C7"/>
    <w:rsid w:val="00E46DD8"/>
    <w:rsid w:val="00E47236"/>
    <w:rsid w:val="00E500F7"/>
    <w:rsid w:val="00E525A4"/>
    <w:rsid w:val="00E52B63"/>
    <w:rsid w:val="00E53C05"/>
    <w:rsid w:val="00E63845"/>
    <w:rsid w:val="00E6508F"/>
    <w:rsid w:val="00E662BB"/>
    <w:rsid w:val="00E75EBB"/>
    <w:rsid w:val="00E766D6"/>
    <w:rsid w:val="00E80FA6"/>
    <w:rsid w:val="00E82385"/>
    <w:rsid w:val="00E82B87"/>
    <w:rsid w:val="00E85F35"/>
    <w:rsid w:val="00E86FEE"/>
    <w:rsid w:val="00E87507"/>
    <w:rsid w:val="00E9227A"/>
    <w:rsid w:val="00E943E4"/>
    <w:rsid w:val="00E956B5"/>
    <w:rsid w:val="00EA1080"/>
    <w:rsid w:val="00EA36B0"/>
    <w:rsid w:val="00EA36F7"/>
    <w:rsid w:val="00EA58C2"/>
    <w:rsid w:val="00EB37AD"/>
    <w:rsid w:val="00EB415C"/>
    <w:rsid w:val="00EB5216"/>
    <w:rsid w:val="00EB5550"/>
    <w:rsid w:val="00EC1072"/>
    <w:rsid w:val="00EC21B9"/>
    <w:rsid w:val="00EC380B"/>
    <w:rsid w:val="00EC39D5"/>
    <w:rsid w:val="00ED1FB3"/>
    <w:rsid w:val="00ED28BC"/>
    <w:rsid w:val="00ED2D09"/>
    <w:rsid w:val="00ED7314"/>
    <w:rsid w:val="00EE6270"/>
    <w:rsid w:val="00EE7453"/>
    <w:rsid w:val="00EE7586"/>
    <w:rsid w:val="00EE7657"/>
    <w:rsid w:val="00EE7E80"/>
    <w:rsid w:val="00EF2AC0"/>
    <w:rsid w:val="00EF3995"/>
    <w:rsid w:val="00F001A2"/>
    <w:rsid w:val="00F00470"/>
    <w:rsid w:val="00F01E5A"/>
    <w:rsid w:val="00F04969"/>
    <w:rsid w:val="00F107E9"/>
    <w:rsid w:val="00F11D9C"/>
    <w:rsid w:val="00F1276B"/>
    <w:rsid w:val="00F13C79"/>
    <w:rsid w:val="00F14B27"/>
    <w:rsid w:val="00F17B12"/>
    <w:rsid w:val="00F225A3"/>
    <w:rsid w:val="00F26388"/>
    <w:rsid w:val="00F279FC"/>
    <w:rsid w:val="00F3118E"/>
    <w:rsid w:val="00F33D53"/>
    <w:rsid w:val="00F3411D"/>
    <w:rsid w:val="00F40621"/>
    <w:rsid w:val="00F418E8"/>
    <w:rsid w:val="00F46284"/>
    <w:rsid w:val="00F47279"/>
    <w:rsid w:val="00F479B5"/>
    <w:rsid w:val="00F53391"/>
    <w:rsid w:val="00F57CA6"/>
    <w:rsid w:val="00F60157"/>
    <w:rsid w:val="00F6065A"/>
    <w:rsid w:val="00F63B12"/>
    <w:rsid w:val="00F656B3"/>
    <w:rsid w:val="00F66857"/>
    <w:rsid w:val="00F67BCD"/>
    <w:rsid w:val="00F70C43"/>
    <w:rsid w:val="00F746E6"/>
    <w:rsid w:val="00F752CD"/>
    <w:rsid w:val="00F75F11"/>
    <w:rsid w:val="00F84242"/>
    <w:rsid w:val="00F87A6B"/>
    <w:rsid w:val="00F9177E"/>
    <w:rsid w:val="00F92510"/>
    <w:rsid w:val="00F92750"/>
    <w:rsid w:val="00F935C3"/>
    <w:rsid w:val="00F9789F"/>
    <w:rsid w:val="00FA2EBB"/>
    <w:rsid w:val="00FA755A"/>
    <w:rsid w:val="00FA78DC"/>
    <w:rsid w:val="00FC01D3"/>
    <w:rsid w:val="00FC0277"/>
    <w:rsid w:val="00FC0E12"/>
    <w:rsid w:val="00FD1E9C"/>
    <w:rsid w:val="00FD28B0"/>
    <w:rsid w:val="00FD4C7A"/>
    <w:rsid w:val="00FD593F"/>
    <w:rsid w:val="00FE08F8"/>
    <w:rsid w:val="00FE296A"/>
    <w:rsid w:val="00FE412B"/>
    <w:rsid w:val="00FE4568"/>
    <w:rsid w:val="00FE5798"/>
    <w:rsid w:val="00FE64C5"/>
    <w:rsid w:val="00FF2BEE"/>
    <w:rsid w:val="00FF37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430D"/>
  <w15:docId w15:val="{4D84DD24-6803-4D08-9A1C-C4325DF2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177E"/>
    <w:rPr>
      <w:rFonts w:ascii="Times New Roman" w:eastAsia="Times New Roman" w:hAnsi="Times New Roman"/>
      <w:sz w:val="24"/>
      <w:szCs w:val="24"/>
      <w:lang w:val="en-US" w:eastAsia="en-US"/>
    </w:rPr>
  </w:style>
  <w:style w:type="paragraph" w:styleId="Naslov1">
    <w:name w:val="heading 1"/>
    <w:basedOn w:val="Navaden"/>
    <w:next w:val="Navaden"/>
    <w:link w:val="Naslov1Znak"/>
    <w:uiPriority w:val="9"/>
    <w:qFormat/>
    <w:rsid w:val="009334F6"/>
    <w:pPr>
      <w:keepNext/>
      <w:keepLines/>
      <w:numPr>
        <w:numId w:val="1"/>
      </w:numPr>
      <w:spacing w:before="480"/>
      <w:outlineLvl w:val="0"/>
    </w:pPr>
    <w:rPr>
      <w:b/>
      <w:bCs/>
      <w:color w:val="000000"/>
      <w:sz w:val="28"/>
      <w:szCs w:val="28"/>
      <w:lang w:val="sl-SI" w:eastAsia="sl-SI"/>
    </w:rPr>
  </w:style>
  <w:style w:type="paragraph" w:styleId="Naslov2">
    <w:name w:val="heading 2"/>
    <w:basedOn w:val="Navaden"/>
    <w:next w:val="Navaden"/>
    <w:link w:val="Naslov2Znak"/>
    <w:uiPriority w:val="9"/>
    <w:unhideWhenUsed/>
    <w:qFormat/>
    <w:rsid w:val="00C916CA"/>
    <w:pPr>
      <w:keepNext/>
      <w:keepLines/>
      <w:numPr>
        <w:ilvl w:val="1"/>
        <w:numId w:val="1"/>
      </w:numPr>
      <w:spacing w:before="200"/>
      <w:outlineLvl w:val="1"/>
    </w:pPr>
    <w:rPr>
      <w:b/>
      <w:bCs/>
      <w:color w:val="000000"/>
      <w:sz w:val="26"/>
      <w:szCs w:val="26"/>
      <w:lang w:val="sl-SI" w:eastAsia="sl-SI"/>
    </w:rPr>
  </w:style>
  <w:style w:type="paragraph" w:styleId="Naslov3">
    <w:name w:val="heading 3"/>
    <w:basedOn w:val="Navaden"/>
    <w:next w:val="Navaden"/>
    <w:link w:val="Naslov3Znak"/>
    <w:uiPriority w:val="9"/>
    <w:unhideWhenUsed/>
    <w:qFormat/>
    <w:rsid w:val="009334F6"/>
    <w:pPr>
      <w:keepNext/>
      <w:keepLines/>
      <w:numPr>
        <w:ilvl w:val="2"/>
        <w:numId w:val="1"/>
      </w:numPr>
      <w:spacing w:before="200"/>
      <w:outlineLvl w:val="2"/>
    </w:pPr>
    <w:rPr>
      <w:b/>
      <w:bCs/>
      <w:color w:val="000000"/>
      <w:szCs w:val="20"/>
      <w:lang w:val="sl-SI" w:eastAsia="sl-SI"/>
    </w:rPr>
  </w:style>
  <w:style w:type="paragraph" w:styleId="Naslov4">
    <w:name w:val="heading 4"/>
    <w:basedOn w:val="Navaden"/>
    <w:next w:val="Navaden"/>
    <w:link w:val="Naslov4Znak"/>
    <w:uiPriority w:val="9"/>
    <w:unhideWhenUsed/>
    <w:qFormat/>
    <w:rsid w:val="009334F6"/>
    <w:pPr>
      <w:keepNext/>
      <w:keepLines/>
      <w:numPr>
        <w:ilvl w:val="3"/>
        <w:numId w:val="1"/>
      </w:numPr>
      <w:spacing w:before="200"/>
      <w:outlineLvl w:val="3"/>
    </w:pPr>
    <w:rPr>
      <w:rFonts w:ascii="Cambria" w:hAnsi="Cambria"/>
      <w:b/>
      <w:bCs/>
      <w:i/>
      <w:iCs/>
      <w:color w:val="4F81BD"/>
      <w:szCs w:val="20"/>
      <w:lang w:val="sl-SI" w:eastAsia="sl-SI"/>
    </w:rPr>
  </w:style>
  <w:style w:type="paragraph" w:styleId="Naslov5">
    <w:name w:val="heading 5"/>
    <w:basedOn w:val="Navaden"/>
    <w:next w:val="Navaden"/>
    <w:link w:val="Naslov5Znak"/>
    <w:uiPriority w:val="9"/>
    <w:semiHidden/>
    <w:unhideWhenUsed/>
    <w:qFormat/>
    <w:rsid w:val="009334F6"/>
    <w:pPr>
      <w:keepNext/>
      <w:keepLines/>
      <w:numPr>
        <w:ilvl w:val="4"/>
        <w:numId w:val="1"/>
      </w:numPr>
      <w:spacing w:before="200"/>
      <w:outlineLvl w:val="4"/>
    </w:pPr>
    <w:rPr>
      <w:rFonts w:ascii="Cambria" w:hAnsi="Cambria"/>
      <w:color w:val="243F60"/>
      <w:szCs w:val="20"/>
      <w:lang w:val="sl-SI" w:eastAsia="sl-SI"/>
    </w:rPr>
  </w:style>
  <w:style w:type="paragraph" w:styleId="Naslov6">
    <w:name w:val="heading 6"/>
    <w:basedOn w:val="Navaden"/>
    <w:next w:val="Navaden"/>
    <w:link w:val="Naslov6Znak"/>
    <w:uiPriority w:val="9"/>
    <w:semiHidden/>
    <w:unhideWhenUsed/>
    <w:qFormat/>
    <w:rsid w:val="009334F6"/>
    <w:pPr>
      <w:keepNext/>
      <w:keepLines/>
      <w:numPr>
        <w:ilvl w:val="5"/>
        <w:numId w:val="1"/>
      </w:numPr>
      <w:spacing w:before="200"/>
      <w:outlineLvl w:val="5"/>
    </w:pPr>
    <w:rPr>
      <w:rFonts w:ascii="Cambria" w:hAnsi="Cambria"/>
      <w:i/>
      <w:iCs/>
      <w:color w:val="243F60"/>
      <w:szCs w:val="20"/>
      <w:lang w:val="sl-SI" w:eastAsia="sl-SI"/>
    </w:rPr>
  </w:style>
  <w:style w:type="paragraph" w:styleId="Naslov7">
    <w:name w:val="heading 7"/>
    <w:basedOn w:val="Navaden"/>
    <w:next w:val="Navaden"/>
    <w:link w:val="Naslov7Znak"/>
    <w:uiPriority w:val="9"/>
    <w:semiHidden/>
    <w:unhideWhenUsed/>
    <w:qFormat/>
    <w:rsid w:val="009334F6"/>
    <w:pPr>
      <w:keepNext/>
      <w:keepLines/>
      <w:numPr>
        <w:ilvl w:val="6"/>
        <w:numId w:val="1"/>
      </w:numPr>
      <w:spacing w:before="200"/>
      <w:outlineLvl w:val="6"/>
    </w:pPr>
    <w:rPr>
      <w:rFonts w:ascii="Cambria" w:hAnsi="Cambria"/>
      <w:i/>
      <w:iCs/>
      <w:color w:val="404040"/>
      <w:szCs w:val="20"/>
      <w:lang w:val="sl-SI" w:eastAsia="sl-SI"/>
    </w:rPr>
  </w:style>
  <w:style w:type="paragraph" w:styleId="Naslov8">
    <w:name w:val="heading 8"/>
    <w:basedOn w:val="Navaden"/>
    <w:next w:val="Navaden"/>
    <w:link w:val="Naslov8Znak"/>
    <w:uiPriority w:val="9"/>
    <w:semiHidden/>
    <w:unhideWhenUsed/>
    <w:qFormat/>
    <w:rsid w:val="009334F6"/>
    <w:pPr>
      <w:keepNext/>
      <w:keepLines/>
      <w:numPr>
        <w:ilvl w:val="7"/>
        <w:numId w:val="1"/>
      </w:numPr>
      <w:spacing w:before="200"/>
      <w:outlineLvl w:val="7"/>
    </w:pPr>
    <w:rPr>
      <w:rFonts w:ascii="Cambria" w:hAnsi="Cambria"/>
      <w:color w:val="404040"/>
      <w:sz w:val="20"/>
      <w:szCs w:val="20"/>
      <w:lang w:val="sl-SI" w:eastAsia="sl-SI"/>
    </w:rPr>
  </w:style>
  <w:style w:type="paragraph" w:styleId="Naslov9">
    <w:name w:val="heading 9"/>
    <w:basedOn w:val="Navaden"/>
    <w:next w:val="Navaden"/>
    <w:link w:val="Naslov9Znak"/>
    <w:uiPriority w:val="9"/>
    <w:semiHidden/>
    <w:unhideWhenUsed/>
    <w:qFormat/>
    <w:rsid w:val="009334F6"/>
    <w:pPr>
      <w:keepNext/>
      <w:keepLines/>
      <w:numPr>
        <w:ilvl w:val="8"/>
        <w:numId w:val="1"/>
      </w:numPr>
      <w:spacing w:before="200"/>
      <w:outlineLvl w:val="8"/>
    </w:pPr>
    <w:rPr>
      <w:rFonts w:ascii="Cambria" w:hAnsi="Cambria"/>
      <w:i/>
      <w:iCs/>
      <w:color w:val="404040"/>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334F6"/>
    <w:pPr>
      <w:tabs>
        <w:tab w:val="center" w:pos="4536"/>
        <w:tab w:val="right" w:pos="9072"/>
      </w:tabs>
    </w:pPr>
    <w:rPr>
      <w:szCs w:val="20"/>
      <w:lang w:val="sl-SI" w:eastAsia="sl-SI"/>
    </w:rPr>
  </w:style>
  <w:style w:type="character" w:customStyle="1" w:styleId="NogaZnak">
    <w:name w:val="Noga Znak"/>
    <w:link w:val="Noga"/>
    <w:uiPriority w:val="99"/>
    <w:rsid w:val="009334F6"/>
    <w:rPr>
      <w:rFonts w:ascii="Times New Roman" w:eastAsia="Times New Roman" w:hAnsi="Times New Roman" w:cs="Times New Roman"/>
      <w:sz w:val="24"/>
      <w:szCs w:val="20"/>
      <w:lang w:eastAsia="sl-SI"/>
    </w:rPr>
  </w:style>
  <w:style w:type="character" w:styleId="Hiperpovezava">
    <w:name w:val="Hyperlink"/>
    <w:uiPriority w:val="99"/>
    <w:unhideWhenUsed/>
    <w:rsid w:val="009334F6"/>
    <w:rPr>
      <w:color w:val="0000FF"/>
      <w:u w:val="single"/>
    </w:rPr>
  </w:style>
  <w:style w:type="paragraph" w:styleId="Besedilooblaka">
    <w:name w:val="Balloon Text"/>
    <w:basedOn w:val="Navaden"/>
    <w:link w:val="BesedilooblakaZnak"/>
    <w:uiPriority w:val="99"/>
    <w:semiHidden/>
    <w:unhideWhenUsed/>
    <w:rsid w:val="009334F6"/>
    <w:rPr>
      <w:rFonts w:ascii="Tahoma" w:hAnsi="Tahoma" w:cs="Tahoma"/>
      <w:sz w:val="16"/>
      <w:szCs w:val="16"/>
      <w:lang w:val="sl-SI" w:eastAsia="sl-SI"/>
    </w:rPr>
  </w:style>
  <w:style w:type="character" w:customStyle="1" w:styleId="BesedilooblakaZnak">
    <w:name w:val="Besedilo oblačka Znak"/>
    <w:link w:val="Besedilooblaka"/>
    <w:uiPriority w:val="99"/>
    <w:semiHidden/>
    <w:rsid w:val="009334F6"/>
    <w:rPr>
      <w:rFonts w:ascii="Tahoma" w:eastAsia="Times New Roman" w:hAnsi="Tahoma" w:cs="Tahoma"/>
      <w:sz w:val="16"/>
      <w:szCs w:val="16"/>
      <w:lang w:eastAsia="sl-SI"/>
    </w:rPr>
  </w:style>
  <w:style w:type="character" w:customStyle="1" w:styleId="Naslov1Znak">
    <w:name w:val="Naslov 1 Znak"/>
    <w:link w:val="Naslov1"/>
    <w:uiPriority w:val="9"/>
    <w:rsid w:val="009334F6"/>
    <w:rPr>
      <w:rFonts w:ascii="Times New Roman" w:eastAsia="Times New Roman" w:hAnsi="Times New Roman"/>
      <w:b/>
      <w:bCs/>
      <w:color w:val="000000"/>
      <w:sz w:val="28"/>
      <w:szCs w:val="28"/>
    </w:rPr>
  </w:style>
  <w:style w:type="character" w:customStyle="1" w:styleId="Naslov2Znak">
    <w:name w:val="Naslov 2 Znak"/>
    <w:link w:val="Naslov2"/>
    <w:uiPriority w:val="9"/>
    <w:rsid w:val="00C916CA"/>
    <w:rPr>
      <w:rFonts w:ascii="Times New Roman" w:eastAsia="Times New Roman" w:hAnsi="Times New Roman"/>
      <w:b/>
      <w:bCs/>
      <w:color w:val="000000"/>
      <w:sz w:val="26"/>
      <w:szCs w:val="26"/>
    </w:rPr>
  </w:style>
  <w:style w:type="character" w:customStyle="1" w:styleId="Naslov3Znak">
    <w:name w:val="Naslov 3 Znak"/>
    <w:link w:val="Naslov3"/>
    <w:uiPriority w:val="9"/>
    <w:rsid w:val="009334F6"/>
    <w:rPr>
      <w:rFonts w:ascii="Times New Roman" w:eastAsia="Times New Roman" w:hAnsi="Times New Roman"/>
      <w:b/>
      <w:bCs/>
      <w:color w:val="000000"/>
      <w:sz w:val="24"/>
    </w:rPr>
  </w:style>
  <w:style w:type="character" w:customStyle="1" w:styleId="Naslov4Znak">
    <w:name w:val="Naslov 4 Znak"/>
    <w:link w:val="Naslov4"/>
    <w:uiPriority w:val="9"/>
    <w:rsid w:val="009334F6"/>
    <w:rPr>
      <w:rFonts w:ascii="Cambria" w:eastAsia="Times New Roman" w:hAnsi="Cambria"/>
      <w:b/>
      <w:bCs/>
      <w:i/>
      <w:iCs/>
      <w:color w:val="4F81BD"/>
      <w:sz w:val="24"/>
    </w:rPr>
  </w:style>
  <w:style w:type="character" w:customStyle="1" w:styleId="Naslov5Znak">
    <w:name w:val="Naslov 5 Znak"/>
    <w:link w:val="Naslov5"/>
    <w:uiPriority w:val="9"/>
    <w:semiHidden/>
    <w:rsid w:val="009334F6"/>
    <w:rPr>
      <w:rFonts w:ascii="Cambria" w:eastAsia="Times New Roman" w:hAnsi="Cambria"/>
      <w:color w:val="243F60"/>
      <w:sz w:val="24"/>
    </w:rPr>
  </w:style>
  <w:style w:type="character" w:customStyle="1" w:styleId="Naslov6Znak">
    <w:name w:val="Naslov 6 Znak"/>
    <w:link w:val="Naslov6"/>
    <w:uiPriority w:val="9"/>
    <w:semiHidden/>
    <w:rsid w:val="009334F6"/>
    <w:rPr>
      <w:rFonts w:ascii="Cambria" w:eastAsia="Times New Roman" w:hAnsi="Cambria"/>
      <w:i/>
      <w:iCs/>
      <w:color w:val="243F60"/>
      <w:sz w:val="24"/>
    </w:rPr>
  </w:style>
  <w:style w:type="character" w:customStyle="1" w:styleId="Naslov7Znak">
    <w:name w:val="Naslov 7 Znak"/>
    <w:link w:val="Naslov7"/>
    <w:uiPriority w:val="9"/>
    <w:semiHidden/>
    <w:rsid w:val="009334F6"/>
    <w:rPr>
      <w:rFonts w:ascii="Cambria" w:eastAsia="Times New Roman" w:hAnsi="Cambria"/>
      <w:i/>
      <w:iCs/>
      <w:color w:val="404040"/>
      <w:sz w:val="24"/>
    </w:rPr>
  </w:style>
  <w:style w:type="character" w:customStyle="1" w:styleId="Naslov8Znak">
    <w:name w:val="Naslov 8 Znak"/>
    <w:link w:val="Naslov8"/>
    <w:uiPriority w:val="9"/>
    <w:semiHidden/>
    <w:rsid w:val="009334F6"/>
    <w:rPr>
      <w:rFonts w:ascii="Cambria" w:eastAsia="Times New Roman" w:hAnsi="Cambria"/>
      <w:color w:val="404040"/>
    </w:rPr>
  </w:style>
  <w:style w:type="character" w:customStyle="1" w:styleId="Naslov9Znak">
    <w:name w:val="Naslov 9 Znak"/>
    <w:link w:val="Naslov9"/>
    <w:uiPriority w:val="9"/>
    <w:semiHidden/>
    <w:rsid w:val="009334F6"/>
    <w:rPr>
      <w:rFonts w:ascii="Cambria" w:eastAsia="Times New Roman" w:hAnsi="Cambria"/>
      <w:i/>
      <w:iCs/>
      <w:color w:val="404040"/>
    </w:rPr>
  </w:style>
  <w:style w:type="paragraph" w:styleId="NaslovTOC">
    <w:name w:val="TOC Heading"/>
    <w:basedOn w:val="Naslov1"/>
    <w:next w:val="Navaden"/>
    <w:uiPriority w:val="39"/>
    <w:semiHidden/>
    <w:unhideWhenUsed/>
    <w:qFormat/>
    <w:rsid w:val="009334F6"/>
    <w:pPr>
      <w:numPr>
        <w:numId w:val="0"/>
      </w:numPr>
      <w:spacing w:line="276" w:lineRule="auto"/>
      <w:outlineLvl w:val="9"/>
    </w:pPr>
    <w:rPr>
      <w:rFonts w:ascii="Cambria" w:hAnsi="Cambria"/>
      <w:color w:val="365F91"/>
      <w:lang w:eastAsia="en-US"/>
    </w:rPr>
  </w:style>
  <w:style w:type="paragraph" w:styleId="Kazalovsebine2">
    <w:name w:val="toc 2"/>
    <w:basedOn w:val="Navaden"/>
    <w:next w:val="Navaden"/>
    <w:autoRedefine/>
    <w:uiPriority w:val="39"/>
    <w:unhideWhenUsed/>
    <w:qFormat/>
    <w:rsid w:val="00301495"/>
    <w:pPr>
      <w:spacing w:after="100" w:line="276" w:lineRule="auto"/>
      <w:ind w:left="220"/>
    </w:pPr>
    <w:rPr>
      <w:szCs w:val="22"/>
      <w:lang w:val="sl-SI"/>
    </w:rPr>
  </w:style>
  <w:style w:type="paragraph" w:styleId="Kazalovsebine1">
    <w:name w:val="toc 1"/>
    <w:basedOn w:val="Navaden"/>
    <w:next w:val="Navaden"/>
    <w:autoRedefine/>
    <w:uiPriority w:val="39"/>
    <w:unhideWhenUsed/>
    <w:qFormat/>
    <w:rsid w:val="00301495"/>
    <w:pPr>
      <w:spacing w:after="100" w:line="276" w:lineRule="auto"/>
    </w:pPr>
    <w:rPr>
      <w:szCs w:val="22"/>
      <w:lang w:val="sl-SI"/>
    </w:rPr>
  </w:style>
  <w:style w:type="paragraph" w:styleId="Kazalovsebine3">
    <w:name w:val="toc 3"/>
    <w:basedOn w:val="Navaden"/>
    <w:next w:val="Navaden"/>
    <w:autoRedefine/>
    <w:uiPriority w:val="39"/>
    <w:unhideWhenUsed/>
    <w:qFormat/>
    <w:rsid w:val="00301495"/>
    <w:pPr>
      <w:tabs>
        <w:tab w:val="left" w:pos="1100"/>
        <w:tab w:val="right" w:leader="dot" w:pos="9061"/>
      </w:tabs>
      <w:spacing w:after="100"/>
      <w:ind w:left="442"/>
    </w:pPr>
    <w:rPr>
      <w:sz w:val="20"/>
      <w:szCs w:val="22"/>
      <w:lang w:val="sl-SI"/>
    </w:rPr>
  </w:style>
  <w:style w:type="paragraph" w:styleId="Napis">
    <w:name w:val="caption"/>
    <w:basedOn w:val="Navaden"/>
    <w:next w:val="Navaden"/>
    <w:uiPriority w:val="35"/>
    <w:unhideWhenUsed/>
    <w:qFormat/>
    <w:rsid w:val="002430CA"/>
    <w:pPr>
      <w:spacing w:after="200"/>
    </w:pPr>
    <w:rPr>
      <w:b/>
      <w:bCs/>
      <w:color w:val="4F81BD"/>
      <w:sz w:val="18"/>
      <w:szCs w:val="18"/>
      <w:lang w:val="sl-SI" w:eastAsia="sl-SI"/>
    </w:rPr>
  </w:style>
  <w:style w:type="paragraph" w:styleId="Kazaloslik">
    <w:name w:val="table of figures"/>
    <w:basedOn w:val="Navaden"/>
    <w:next w:val="Navaden"/>
    <w:uiPriority w:val="99"/>
    <w:unhideWhenUsed/>
    <w:rsid w:val="00DD413B"/>
    <w:pPr>
      <w:ind w:left="480" w:hanging="480"/>
    </w:pPr>
    <w:rPr>
      <w:rFonts w:ascii="Calibri" w:hAnsi="Calibri"/>
      <w:smallCaps/>
      <w:sz w:val="20"/>
      <w:szCs w:val="20"/>
      <w:lang w:val="sl-SI" w:eastAsia="sl-SI"/>
    </w:rPr>
  </w:style>
  <w:style w:type="table" w:customStyle="1" w:styleId="Slog4">
    <w:name w:val="Slog4"/>
    <w:basedOn w:val="Navadnatabela"/>
    <w:uiPriority w:val="99"/>
    <w:rsid w:val="00CA12A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Odstavekseznama">
    <w:name w:val="List Paragraph"/>
    <w:basedOn w:val="Navaden"/>
    <w:uiPriority w:val="34"/>
    <w:qFormat/>
    <w:rsid w:val="001074C0"/>
    <w:pPr>
      <w:ind w:left="720"/>
      <w:contextualSpacing/>
    </w:pPr>
    <w:rPr>
      <w:szCs w:val="18"/>
      <w:lang w:val="sl-SI" w:eastAsia="sl-SI"/>
    </w:rPr>
  </w:style>
  <w:style w:type="paragraph" w:styleId="Glava">
    <w:name w:val="header"/>
    <w:basedOn w:val="Navaden"/>
    <w:link w:val="GlavaZnak"/>
    <w:uiPriority w:val="99"/>
    <w:unhideWhenUsed/>
    <w:rsid w:val="00DA00ED"/>
    <w:pPr>
      <w:tabs>
        <w:tab w:val="center" w:pos="4536"/>
        <w:tab w:val="right" w:pos="9072"/>
      </w:tabs>
    </w:pPr>
    <w:rPr>
      <w:szCs w:val="20"/>
      <w:lang w:val="sl-SI" w:eastAsia="sl-SI"/>
    </w:rPr>
  </w:style>
  <w:style w:type="character" w:customStyle="1" w:styleId="GlavaZnak">
    <w:name w:val="Glava Znak"/>
    <w:link w:val="Glava"/>
    <w:uiPriority w:val="99"/>
    <w:rsid w:val="00DA00ED"/>
    <w:rPr>
      <w:rFonts w:ascii="Times New Roman" w:eastAsia="Times New Roman" w:hAnsi="Times New Roman"/>
      <w:sz w:val="24"/>
    </w:rPr>
  </w:style>
  <w:style w:type="paragraph" w:customStyle="1" w:styleId="AbstractAndKeywords">
    <w:name w:val="AbstractAndKeywords"/>
    <w:basedOn w:val="Naslov3"/>
    <w:rsid w:val="006903CB"/>
    <w:pPr>
      <w:keepLines w:val="0"/>
      <w:numPr>
        <w:numId w:val="2"/>
      </w:numPr>
      <w:pBdr>
        <w:top w:val="single" w:sz="4" w:space="1" w:color="auto"/>
        <w:bottom w:val="single" w:sz="4" w:space="1" w:color="auto"/>
      </w:pBdr>
      <w:autoSpaceDE w:val="0"/>
      <w:autoSpaceDN w:val="0"/>
      <w:spacing w:before="0" w:line="360" w:lineRule="auto"/>
    </w:pPr>
    <w:rPr>
      <w:b w:val="0"/>
      <w:i/>
      <w:color w:val="auto"/>
      <w:sz w:val="22"/>
      <w:szCs w:val="22"/>
      <w:lang w:val="en-US" w:eastAsia="en-US"/>
    </w:rPr>
  </w:style>
  <w:style w:type="paragraph" w:customStyle="1" w:styleId="Default">
    <w:name w:val="Default"/>
    <w:rsid w:val="00EA36F7"/>
    <w:pPr>
      <w:autoSpaceDE w:val="0"/>
      <w:autoSpaceDN w:val="0"/>
      <w:adjustRightInd w:val="0"/>
    </w:pPr>
    <w:rPr>
      <w:rFonts w:ascii="Verdana" w:eastAsia="Times New Roman" w:hAnsi="Verdana" w:cs="Verdana"/>
      <w:color w:val="000000"/>
      <w:sz w:val="24"/>
      <w:szCs w:val="24"/>
    </w:rPr>
  </w:style>
  <w:style w:type="table" w:styleId="Tabelamrea">
    <w:name w:val="Table Grid"/>
    <w:basedOn w:val="Navadnatabela"/>
    <w:uiPriority w:val="59"/>
    <w:rsid w:val="00F92750"/>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DE19BE"/>
    <w:rPr>
      <w:color w:val="800080" w:themeColor="followedHyperlink"/>
      <w:u w:val="single"/>
    </w:rPr>
  </w:style>
  <w:style w:type="paragraph" w:styleId="Navadensplet">
    <w:name w:val="Normal (Web)"/>
    <w:basedOn w:val="Navaden"/>
    <w:uiPriority w:val="99"/>
    <w:unhideWhenUsed/>
    <w:rsid w:val="001F553D"/>
    <w:pPr>
      <w:spacing w:before="100" w:beforeAutospacing="1" w:after="100" w:afterAutospacing="1"/>
    </w:pPr>
    <w:rPr>
      <w:lang w:val="sl-SI" w:eastAsia="sl-SI"/>
    </w:rPr>
  </w:style>
  <w:style w:type="character" w:customStyle="1" w:styleId="reference-text">
    <w:name w:val="reference-text"/>
    <w:basedOn w:val="Privzetapisavaodstavka"/>
    <w:rsid w:val="0042138F"/>
  </w:style>
  <w:style w:type="table" w:customStyle="1" w:styleId="Tabelamrea1">
    <w:name w:val="Tabela – mreža1"/>
    <w:basedOn w:val="Navadnatabela"/>
    <w:next w:val="Tabelamrea"/>
    <w:uiPriority w:val="59"/>
    <w:rsid w:val="00387B4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6227F5"/>
    <w:rPr>
      <w:i/>
      <w:iCs/>
    </w:rPr>
  </w:style>
  <w:style w:type="character" w:styleId="Krepko">
    <w:name w:val="Strong"/>
    <w:basedOn w:val="Privzetapisavaodstavka"/>
    <w:uiPriority w:val="22"/>
    <w:qFormat/>
    <w:rsid w:val="00425B20"/>
    <w:rPr>
      <w:b/>
      <w:bCs/>
    </w:rPr>
  </w:style>
  <w:style w:type="table" w:customStyle="1" w:styleId="Tabelamrea2">
    <w:name w:val="Tabela – mreža2"/>
    <w:basedOn w:val="Navadnatabela"/>
    <w:next w:val="Tabelamrea"/>
    <w:uiPriority w:val="59"/>
    <w:rsid w:val="00CA7A7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E4447F"/>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E361D"/>
    <w:rPr>
      <w:sz w:val="18"/>
      <w:szCs w:val="18"/>
    </w:rPr>
  </w:style>
  <w:style w:type="paragraph" w:styleId="Pripombabesedilo">
    <w:name w:val="annotation text"/>
    <w:basedOn w:val="Navaden"/>
    <w:link w:val="PripombabesediloZnak"/>
    <w:uiPriority w:val="99"/>
    <w:semiHidden/>
    <w:unhideWhenUsed/>
    <w:rsid w:val="008E361D"/>
    <w:rPr>
      <w:lang w:val="sl-SI" w:eastAsia="sl-SI"/>
    </w:rPr>
  </w:style>
  <w:style w:type="character" w:customStyle="1" w:styleId="PripombabesediloZnak">
    <w:name w:val="Pripomba – besedilo Znak"/>
    <w:basedOn w:val="Privzetapisavaodstavka"/>
    <w:link w:val="Pripombabesedilo"/>
    <w:uiPriority w:val="99"/>
    <w:semiHidden/>
    <w:rsid w:val="008E361D"/>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8E361D"/>
    <w:rPr>
      <w:b/>
      <w:bCs/>
      <w:sz w:val="20"/>
      <w:szCs w:val="20"/>
    </w:rPr>
  </w:style>
  <w:style w:type="character" w:customStyle="1" w:styleId="ZadevapripombeZnak">
    <w:name w:val="Zadeva pripombe Znak"/>
    <w:basedOn w:val="PripombabesediloZnak"/>
    <w:link w:val="Zadevapripombe"/>
    <w:uiPriority w:val="99"/>
    <w:semiHidden/>
    <w:rsid w:val="008E361D"/>
    <w:rPr>
      <w:rFonts w:ascii="Times New Roman" w:eastAsia="Times New Roman" w:hAnsi="Times New Roman"/>
      <w:b/>
      <w:bCs/>
      <w:sz w:val="24"/>
      <w:szCs w:val="24"/>
    </w:rPr>
  </w:style>
  <w:style w:type="paragraph" w:customStyle="1" w:styleId="Slog3-imeinpriimekavtorjev">
    <w:name w:val="Slog3-ime in priimek avtorjev"/>
    <w:basedOn w:val="Navaden"/>
    <w:link w:val="Slog3-imeinpriimekavtorjevZnakZnak"/>
    <w:rsid w:val="0018068A"/>
    <w:pPr>
      <w:jc w:val="center"/>
    </w:pPr>
    <w:rPr>
      <w:rFonts w:ascii="Arial" w:hAnsi="Arial"/>
      <w:b/>
      <w:lang w:val="x-none" w:eastAsia="sl-SI"/>
    </w:rPr>
  </w:style>
  <w:style w:type="character" w:customStyle="1" w:styleId="Slog3-imeinpriimekavtorjevZnakZnak">
    <w:name w:val="Slog3-ime in priimek avtorjev Znak Znak"/>
    <w:link w:val="Slog3-imeinpriimekavtorjev"/>
    <w:rsid w:val="0018068A"/>
    <w:rPr>
      <w:rFonts w:ascii="Arial" w:eastAsia="Times New Roman" w:hAnsi="Arial"/>
      <w:b/>
      <w:sz w:val="24"/>
      <w:szCs w:val="24"/>
      <w:lang w:val="x-none"/>
    </w:rPr>
  </w:style>
  <w:style w:type="character" w:customStyle="1" w:styleId="hlfld-abstract">
    <w:name w:val="hlfld-abstract"/>
    <w:rsid w:val="002C7129"/>
  </w:style>
  <w:style w:type="character" w:customStyle="1" w:styleId="apple-converted-space">
    <w:name w:val="apple-converted-space"/>
    <w:basedOn w:val="Privzetapisavaodstavka"/>
    <w:rsid w:val="00A2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494873">
      <w:bodyDiv w:val="1"/>
      <w:marLeft w:val="0"/>
      <w:marRight w:val="0"/>
      <w:marTop w:val="0"/>
      <w:marBottom w:val="0"/>
      <w:divBdr>
        <w:top w:val="none" w:sz="0" w:space="0" w:color="auto"/>
        <w:left w:val="none" w:sz="0" w:space="0" w:color="auto"/>
        <w:bottom w:val="none" w:sz="0" w:space="0" w:color="auto"/>
        <w:right w:val="none" w:sz="0" w:space="0" w:color="auto"/>
      </w:divBdr>
      <w:divsChild>
        <w:div w:id="738869086">
          <w:marLeft w:val="0"/>
          <w:marRight w:val="0"/>
          <w:marTop w:val="0"/>
          <w:marBottom w:val="0"/>
          <w:divBdr>
            <w:top w:val="none" w:sz="0" w:space="0" w:color="auto"/>
            <w:left w:val="none" w:sz="0" w:space="0" w:color="auto"/>
            <w:bottom w:val="none" w:sz="0" w:space="0" w:color="auto"/>
            <w:right w:val="none" w:sz="0" w:space="0" w:color="auto"/>
          </w:divBdr>
          <w:divsChild>
            <w:div w:id="208077532">
              <w:marLeft w:val="0"/>
              <w:marRight w:val="0"/>
              <w:marTop w:val="0"/>
              <w:marBottom w:val="0"/>
              <w:divBdr>
                <w:top w:val="none" w:sz="0" w:space="0" w:color="auto"/>
                <w:left w:val="none" w:sz="0" w:space="0" w:color="auto"/>
                <w:bottom w:val="none" w:sz="0" w:space="0" w:color="auto"/>
                <w:right w:val="none" w:sz="0" w:space="0" w:color="auto"/>
              </w:divBdr>
              <w:divsChild>
                <w:div w:id="20117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6428">
      <w:bodyDiv w:val="1"/>
      <w:marLeft w:val="0"/>
      <w:marRight w:val="0"/>
      <w:marTop w:val="0"/>
      <w:marBottom w:val="0"/>
      <w:divBdr>
        <w:top w:val="none" w:sz="0" w:space="0" w:color="auto"/>
        <w:left w:val="none" w:sz="0" w:space="0" w:color="auto"/>
        <w:bottom w:val="none" w:sz="0" w:space="0" w:color="auto"/>
        <w:right w:val="none" w:sz="0" w:space="0" w:color="auto"/>
      </w:divBdr>
    </w:div>
    <w:div w:id="477260623">
      <w:bodyDiv w:val="1"/>
      <w:marLeft w:val="0"/>
      <w:marRight w:val="0"/>
      <w:marTop w:val="0"/>
      <w:marBottom w:val="0"/>
      <w:divBdr>
        <w:top w:val="none" w:sz="0" w:space="0" w:color="auto"/>
        <w:left w:val="none" w:sz="0" w:space="0" w:color="auto"/>
        <w:bottom w:val="none" w:sz="0" w:space="0" w:color="auto"/>
        <w:right w:val="none" w:sz="0" w:space="0" w:color="auto"/>
      </w:divBdr>
    </w:div>
    <w:div w:id="561796902">
      <w:bodyDiv w:val="1"/>
      <w:marLeft w:val="0"/>
      <w:marRight w:val="0"/>
      <w:marTop w:val="0"/>
      <w:marBottom w:val="0"/>
      <w:divBdr>
        <w:top w:val="none" w:sz="0" w:space="0" w:color="auto"/>
        <w:left w:val="none" w:sz="0" w:space="0" w:color="auto"/>
        <w:bottom w:val="none" w:sz="0" w:space="0" w:color="auto"/>
        <w:right w:val="none" w:sz="0" w:space="0" w:color="auto"/>
      </w:divBdr>
      <w:divsChild>
        <w:div w:id="137915807">
          <w:marLeft w:val="0"/>
          <w:marRight w:val="0"/>
          <w:marTop w:val="0"/>
          <w:marBottom w:val="0"/>
          <w:divBdr>
            <w:top w:val="none" w:sz="0" w:space="0" w:color="auto"/>
            <w:left w:val="none" w:sz="0" w:space="0" w:color="auto"/>
            <w:bottom w:val="none" w:sz="0" w:space="0" w:color="auto"/>
            <w:right w:val="none" w:sz="0" w:space="0" w:color="auto"/>
          </w:divBdr>
          <w:divsChild>
            <w:div w:id="1164054416">
              <w:marLeft w:val="0"/>
              <w:marRight w:val="0"/>
              <w:marTop w:val="0"/>
              <w:marBottom w:val="0"/>
              <w:divBdr>
                <w:top w:val="none" w:sz="0" w:space="0" w:color="auto"/>
                <w:left w:val="none" w:sz="0" w:space="0" w:color="auto"/>
                <w:bottom w:val="none" w:sz="0" w:space="0" w:color="auto"/>
                <w:right w:val="none" w:sz="0" w:space="0" w:color="auto"/>
              </w:divBdr>
              <w:divsChild>
                <w:div w:id="7406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1871">
      <w:bodyDiv w:val="1"/>
      <w:marLeft w:val="0"/>
      <w:marRight w:val="0"/>
      <w:marTop w:val="0"/>
      <w:marBottom w:val="0"/>
      <w:divBdr>
        <w:top w:val="none" w:sz="0" w:space="0" w:color="auto"/>
        <w:left w:val="none" w:sz="0" w:space="0" w:color="auto"/>
        <w:bottom w:val="none" w:sz="0" w:space="0" w:color="auto"/>
        <w:right w:val="none" w:sz="0" w:space="0" w:color="auto"/>
      </w:divBdr>
      <w:divsChild>
        <w:div w:id="1849321921">
          <w:marLeft w:val="0"/>
          <w:marRight w:val="0"/>
          <w:marTop w:val="0"/>
          <w:marBottom w:val="0"/>
          <w:divBdr>
            <w:top w:val="none" w:sz="0" w:space="0" w:color="auto"/>
            <w:left w:val="none" w:sz="0" w:space="0" w:color="auto"/>
            <w:bottom w:val="none" w:sz="0" w:space="0" w:color="auto"/>
            <w:right w:val="none" w:sz="0" w:space="0" w:color="auto"/>
          </w:divBdr>
          <w:divsChild>
            <w:div w:id="201791823">
              <w:marLeft w:val="0"/>
              <w:marRight w:val="0"/>
              <w:marTop w:val="0"/>
              <w:marBottom w:val="0"/>
              <w:divBdr>
                <w:top w:val="none" w:sz="0" w:space="0" w:color="auto"/>
                <w:left w:val="none" w:sz="0" w:space="0" w:color="auto"/>
                <w:bottom w:val="none" w:sz="0" w:space="0" w:color="auto"/>
                <w:right w:val="none" w:sz="0" w:space="0" w:color="auto"/>
              </w:divBdr>
              <w:divsChild>
                <w:div w:id="1049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6625">
      <w:bodyDiv w:val="1"/>
      <w:marLeft w:val="0"/>
      <w:marRight w:val="0"/>
      <w:marTop w:val="0"/>
      <w:marBottom w:val="0"/>
      <w:divBdr>
        <w:top w:val="none" w:sz="0" w:space="0" w:color="auto"/>
        <w:left w:val="none" w:sz="0" w:space="0" w:color="auto"/>
        <w:bottom w:val="none" w:sz="0" w:space="0" w:color="auto"/>
        <w:right w:val="none" w:sz="0" w:space="0" w:color="auto"/>
      </w:divBdr>
      <w:divsChild>
        <w:div w:id="1557012860">
          <w:marLeft w:val="0"/>
          <w:marRight w:val="0"/>
          <w:marTop w:val="0"/>
          <w:marBottom w:val="0"/>
          <w:divBdr>
            <w:top w:val="none" w:sz="0" w:space="0" w:color="auto"/>
            <w:left w:val="none" w:sz="0" w:space="0" w:color="auto"/>
            <w:bottom w:val="none" w:sz="0" w:space="0" w:color="auto"/>
            <w:right w:val="none" w:sz="0" w:space="0" w:color="auto"/>
          </w:divBdr>
          <w:divsChild>
            <w:div w:id="275720884">
              <w:marLeft w:val="0"/>
              <w:marRight w:val="0"/>
              <w:marTop w:val="0"/>
              <w:marBottom w:val="0"/>
              <w:divBdr>
                <w:top w:val="none" w:sz="0" w:space="0" w:color="auto"/>
                <w:left w:val="none" w:sz="0" w:space="0" w:color="auto"/>
                <w:bottom w:val="none" w:sz="0" w:space="0" w:color="auto"/>
                <w:right w:val="none" w:sz="0" w:space="0" w:color="auto"/>
              </w:divBdr>
              <w:divsChild>
                <w:div w:id="57363339">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sChild>
                        <w:div w:id="655648072">
                          <w:marLeft w:val="0"/>
                          <w:marRight w:val="0"/>
                          <w:marTop w:val="0"/>
                          <w:marBottom w:val="0"/>
                          <w:divBdr>
                            <w:top w:val="none" w:sz="0" w:space="0" w:color="auto"/>
                            <w:left w:val="none" w:sz="0" w:space="0" w:color="auto"/>
                            <w:bottom w:val="none" w:sz="0" w:space="0" w:color="auto"/>
                            <w:right w:val="none" w:sz="0" w:space="0" w:color="auto"/>
                          </w:divBdr>
                          <w:divsChild>
                            <w:div w:id="1184131437">
                              <w:blockQuote w:val="1"/>
                              <w:marLeft w:val="0"/>
                              <w:marRight w:val="0"/>
                              <w:marTop w:val="0"/>
                              <w:marBottom w:val="0"/>
                              <w:divBdr>
                                <w:top w:val="none" w:sz="0" w:space="0" w:color="auto"/>
                                <w:left w:val="none" w:sz="0" w:space="0" w:color="auto"/>
                                <w:bottom w:val="none" w:sz="0" w:space="0" w:color="auto"/>
                                <w:right w:val="none" w:sz="0" w:space="0" w:color="auto"/>
                              </w:divBdr>
                              <w:divsChild>
                                <w:div w:id="1299071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4903">
                  <w:marLeft w:val="0"/>
                  <w:marRight w:val="0"/>
                  <w:marTop w:val="0"/>
                  <w:marBottom w:val="0"/>
                  <w:divBdr>
                    <w:top w:val="none" w:sz="0" w:space="0" w:color="auto"/>
                    <w:left w:val="none" w:sz="0" w:space="0" w:color="auto"/>
                    <w:bottom w:val="none" w:sz="0" w:space="0" w:color="auto"/>
                    <w:right w:val="none" w:sz="0" w:space="0" w:color="auto"/>
                  </w:divBdr>
                  <w:divsChild>
                    <w:div w:id="602693375">
                      <w:marLeft w:val="0"/>
                      <w:marRight w:val="0"/>
                      <w:marTop w:val="0"/>
                      <w:marBottom w:val="0"/>
                      <w:divBdr>
                        <w:top w:val="none" w:sz="0" w:space="0" w:color="auto"/>
                        <w:left w:val="none" w:sz="0" w:space="0" w:color="auto"/>
                        <w:bottom w:val="none" w:sz="0" w:space="0" w:color="auto"/>
                        <w:right w:val="none" w:sz="0" w:space="0" w:color="auto"/>
                      </w:divBdr>
                    </w:div>
                    <w:div w:id="4871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7821">
      <w:bodyDiv w:val="1"/>
      <w:marLeft w:val="0"/>
      <w:marRight w:val="0"/>
      <w:marTop w:val="0"/>
      <w:marBottom w:val="0"/>
      <w:divBdr>
        <w:top w:val="none" w:sz="0" w:space="0" w:color="auto"/>
        <w:left w:val="none" w:sz="0" w:space="0" w:color="auto"/>
        <w:bottom w:val="none" w:sz="0" w:space="0" w:color="auto"/>
        <w:right w:val="none" w:sz="0" w:space="0" w:color="auto"/>
      </w:divBdr>
      <w:divsChild>
        <w:div w:id="73817132">
          <w:marLeft w:val="0"/>
          <w:marRight w:val="0"/>
          <w:marTop w:val="0"/>
          <w:marBottom w:val="0"/>
          <w:divBdr>
            <w:top w:val="none" w:sz="0" w:space="0" w:color="auto"/>
            <w:left w:val="none" w:sz="0" w:space="0" w:color="auto"/>
            <w:bottom w:val="none" w:sz="0" w:space="0" w:color="auto"/>
            <w:right w:val="none" w:sz="0" w:space="0" w:color="auto"/>
          </w:divBdr>
          <w:divsChild>
            <w:div w:id="1783919464">
              <w:marLeft w:val="0"/>
              <w:marRight w:val="0"/>
              <w:marTop w:val="0"/>
              <w:marBottom w:val="0"/>
              <w:divBdr>
                <w:top w:val="none" w:sz="0" w:space="0" w:color="auto"/>
                <w:left w:val="none" w:sz="0" w:space="0" w:color="auto"/>
                <w:bottom w:val="none" w:sz="0" w:space="0" w:color="auto"/>
                <w:right w:val="none" w:sz="0" w:space="0" w:color="auto"/>
              </w:divBdr>
              <w:divsChild>
                <w:div w:id="1283149479">
                  <w:marLeft w:val="0"/>
                  <w:marRight w:val="0"/>
                  <w:marTop w:val="0"/>
                  <w:marBottom w:val="0"/>
                  <w:divBdr>
                    <w:top w:val="none" w:sz="0" w:space="0" w:color="auto"/>
                    <w:left w:val="none" w:sz="0" w:space="0" w:color="auto"/>
                    <w:bottom w:val="none" w:sz="0" w:space="0" w:color="auto"/>
                    <w:right w:val="none" w:sz="0" w:space="0" w:color="auto"/>
                  </w:divBdr>
                  <w:divsChild>
                    <w:div w:id="1804149299">
                      <w:marLeft w:val="0"/>
                      <w:marRight w:val="0"/>
                      <w:marTop w:val="0"/>
                      <w:marBottom w:val="0"/>
                      <w:divBdr>
                        <w:top w:val="none" w:sz="0" w:space="0" w:color="auto"/>
                        <w:left w:val="none" w:sz="0" w:space="0" w:color="auto"/>
                        <w:bottom w:val="none" w:sz="0" w:space="0" w:color="auto"/>
                        <w:right w:val="none" w:sz="0" w:space="0" w:color="auto"/>
                      </w:divBdr>
                    </w:div>
                    <w:div w:id="2109038814">
                      <w:marLeft w:val="0"/>
                      <w:marRight w:val="0"/>
                      <w:marTop w:val="0"/>
                      <w:marBottom w:val="0"/>
                      <w:divBdr>
                        <w:top w:val="none" w:sz="0" w:space="0" w:color="auto"/>
                        <w:left w:val="none" w:sz="0" w:space="0" w:color="auto"/>
                        <w:bottom w:val="none" w:sz="0" w:space="0" w:color="auto"/>
                        <w:right w:val="none" w:sz="0" w:space="0" w:color="auto"/>
                      </w:divBdr>
                    </w:div>
                    <w:div w:id="967124695">
                      <w:marLeft w:val="0"/>
                      <w:marRight w:val="0"/>
                      <w:marTop w:val="0"/>
                      <w:marBottom w:val="0"/>
                      <w:divBdr>
                        <w:top w:val="none" w:sz="0" w:space="0" w:color="auto"/>
                        <w:left w:val="none" w:sz="0" w:space="0" w:color="auto"/>
                        <w:bottom w:val="none" w:sz="0" w:space="0" w:color="auto"/>
                        <w:right w:val="none" w:sz="0" w:space="0" w:color="auto"/>
                      </w:divBdr>
                    </w:div>
                    <w:div w:id="625550815">
                      <w:marLeft w:val="0"/>
                      <w:marRight w:val="0"/>
                      <w:marTop w:val="0"/>
                      <w:marBottom w:val="0"/>
                      <w:divBdr>
                        <w:top w:val="none" w:sz="0" w:space="0" w:color="auto"/>
                        <w:left w:val="none" w:sz="0" w:space="0" w:color="auto"/>
                        <w:bottom w:val="none" w:sz="0" w:space="0" w:color="auto"/>
                        <w:right w:val="none" w:sz="0" w:space="0" w:color="auto"/>
                      </w:divBdr>
                    </w:div>
                    <w:div w:id="1757897391">
                      <w:marLeft w:val="0"/>
                      <w:marRight w:val="0"/>
                      <w:marTop w:val="0"/>
                      <w:marBottom w:val="0"/>
                      <w:divBdr>
                        <w:top w:val="none" w:sz="0" w:space="0" w:color="auto"/>
                        <w:left w:val="none" w:sz="0" w:space="0" w:color="auto"/>
                        <w:bottom w:val="none" w:sz="0" w:space="0" w:color="auto"/>
                        <w:right w:val="none" w:sz="0" w:space="0" w:color="auto"/>
                      </w:divBdr>
                    </w:div>
                    <w:div w:id="54594005">
                      <w:marLeft w:val="0"/>
                      <w:marRight w:val="0"/>
                      <w:marTop w:val="0"/>
                      <w:marBottom w:val="0"/>
                      <w:divBdr>
                        <w:top w:val="none" w:sz="0" w:space="0" w:color="auto"/>
                        <w:left w:val="none" w:sz="0" w:space="0" w:color="auto"/>
                        <w:bottom w:val="none" w:sz="0" w:space="0" w:color="auto"/>
                        <w:right w:val="none" w:sz="0" w:space="0" w:color="auto"/>
                      </w:divBdr>
                    </w:div>
                    <w:div w:id="753434256">
                      <w:marLeft w:val="0"/>
                      <w:marRight w:val="0"/>
                      <w:marTop w:val="0"/>
                      <w:marBottom w:val="0"/>
                      <w:divBdr>
                        <w:top w:val="none" w:sz="0" w:space="0" w:color="auto"/>
                        <w:left w:val="none" w:sz="0" w:space="0" w:color="auto"/>
                        <w:bottom w:val="none" w:sz="0" w:space="0" w:color="auto"/>
                        <w:right w:val="none" w:sz="0" w:space="0" w:color="auto"/>
                      </w:divBdr>
                    </w:div>
                    <w:div w:id="172302350">
                      <w:marLeft w:val="0"/>
                      <w:marRight w:val="0"/>
                      <w:marTop w:val="0"/>
                      <w:marBottom w:val="0"/>
                      <w:divBdr>
                        <w:top w:val="none" w:sz="0" w:space="0" w:color="auto"/>
                        <w:left w:val="none" w:sz="0" w:space="0" w:color="auto"/>
                        <w:bottom w:val="none" w:sz="0" w:space="0" w:color="auto"/>
                        <w:right w:val="none" w:sz="0" w:space="0" w:color="auto"/>
                      </w:divBdr>
                    </w:div>
                    <w:div w:id="1322584790">
                      <w:marLeft w:val="0"/>
                      <w:marRight w:val="0"/>
                      <w:marTop w:val="0"/>
                      <w:marBottom w:val="0"/>
                      <w:divBdr>
                        <w:top w:val="none" w:sz="0" w:space="0" w:color="auto"/>
                        <w:left w:val="none" w:sz="0" w:space="0" w:color="auto"/>
                        <w:bottom w:val="none" w:sz="0" w:space="0" w:color="auto"/>
                        <w:right w:val="none" w:sz="0" w:space="0" w:color="auto"/>
                      </w:divBdr>
                    </w:div>
                    <w:div w:id="1355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8546">
      <w:bodyDiv w:val="1"/>
      <w:marLeft w:val="0"/>
      <w:marRight w:val="0"/>
      <w:marTop w:val="0"/>
      <w:marBottom w:val="0"/>
      <w:divBdr>
        <w:top w:val="none" w:sz="0" w:space="0" w:color="auto"/>
        <w:left w:val="none" w:sz="0" w:space="0" w:color="auto"/>
        <w:bottom w:val="none" w:sz="0" w:space="0" w:color="auto"/>
        <w:right w:val="none" w:sz="0" w:space="0" w:color="auto"/>
      </w:divBdr>
    </w:div>
    <w:div w:id="1058363048">
      <w:bodyDiv w:val="1"/>
      <w:marLeft w:val="0"/>
      <w:marRight w:val="0"/>
      <w:marTop w:val="0"/>
      <w:marBottom w:val="0"/>
      <w:divBdr>
        <w:top w:val="none" w:sz="0" w:space="0" w:color="auto"/>
        <w:left w:val="none" w:sz="0" w:space="0" w:color="auto"/>
        <w:bottom w:val="none" w:sz="0" w:space="0" w:color="auto"/>
        <w:right w:val="none" w:sz="0" w:space="0" w:color="auto"/>
      </w:divBdr>
    </w:div>
    <w:div w:id="1070813975">
      <w:bodyDiv w:val="1"/>
      <w:marLeft w:val="0"/>
      <w:marRight w:val="0"/>
      <w:marTop w:val="0"/>
      <w:marBottom w:val="0"/>
      <w:divBdr>
        <w:top w:val="none" w:sz="0" w:space="0" w:color="auto"/>
        <w:left w:val="none" w:sz="0" w:space="0" w:color="auto"/>
        <w:bottom w:val="none" w:sz="0" w:space="0" w:color="auto"/>
        <w:right w:val="none" w:sz="0" w:space="0" w:color="auto"/>
      </w:divBdr>
    </w:div>
    <w:div w:id="1094979018">
      <w:bodyDiv w:val="1"/>
      <w:marLeft w:val="0"/>
      <w:marRight w:val="0"/>
      <w:marTop w:val="0"/>
      <w:marBottom w:val="0"/>
      <w:divBdr>
        <w:top w:val="none" w:sz="0" w:space="0" w:color="auto"/>
        <w:left w:val="none" w:sz="0" w:space="0" w:color="auto"/>
        <w:bottom w:val="none" w:sz="0" w:space="0" w:color="auto"/>
        <w:right w:val="none" w:sz="0" w:space="0" w:color="auto"/>
      </w:divBdr>
    </w:div>
    <w:div w:id="1130854997">
      <w:bodyDiv w:val="1"/>
      <w:marLeft w:val="0"/>
      <w:marRight w:val="0"/>
      <w:marTop w:val="0"/>
      <w:marBottom w:val="0"/>
      <w:divBdr>
        <w:top w:val="none" w:sz="0" w:space="0" w:color="auto"/>
        <w:left w:val="none" w:sz="0" w:space="0" w:color="auto"/>
        <w:bottom w:val="none" w:sz="0" w:space="0" w:color="auto"/>
        <w:right w:val="none" w:sz="0" w:space="0" w:color="auto"/>
      </w:divBdr>
      <w:divsChild>
        <w:div w:id="1781140666">
          <w:marLeft w:val="0"/>
          <w:marRight w:val="0"/>
          <w:marTop w:val="0"/>
          <w:marBottom w:val="0"/>
          <w:divBdr>
            <w:top w:val="none" w:sz="0" w:space="0" w:color="auto"/>
            <w:left w:val="none" w:sz="0" w:space="0" w:color="auto"/>
            <w:bottom w:val="none" w:sz="0" w:space="0" w:color="auto"/>
            <w:right w:val="none" w:sz="0" w:space="0" w:color="auto"/>
          </w:divBdr>
          <w:divsChild>
            <w:div w:id="2067143935">
              <w:marLeft w:val="0"/>
              <w:marRight w:val="0"/>
              <w:marTop w:val="0"/>
              <w:marBottom w:val="0"/>
              <w:divBdr>
                <w:top w:val="none" w:sz="0" w:space="0" w:color="auto"/>
                <w:left w:val="none" w:sz="0" w:space="0" w:color="auto"/>
                <w:bottom w:val="none" w:sz="0" w:space="0" w:color="auto"/>
                <w:right w:val="none" w:sz="0" w:space="0" w:color="auto"/>
              </w:divBdr>
              <w:divsChild>
                <w:div w:id="7858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912">
      <w:bodyDiv w:val="1"/>
      <w:marLeft w:val="0"/>
      <w:marRight w:val="0"/>
      <w:marTop w:val="0"/>
      <w:marBottom w:val="0"/>
      <w:divBdr>
        <w:top w:val="none" w:sz="0" w:space="0" w:color="auto"/>
        <w:left w:val="none" w:sz="0" w:space="0" w:color="auto"/>
        <w:bottom w:val="none" w:sz="0" w:space="0" w:color="auto"/>
        <w:right w:val="none" w:sz="0" w:space="0" w:color="auto"/>
      </w:divBdr>
    </w:div>
    <w:div w:id="1332563247">
      <w:bodyDiv w:val="1"/>
      <w:marLeft w:val="0"/>
      <w:marRight w:val="0"/>
      <w:marTop w:val="0"/>
      <w:marBottom w:val="0"/>
      <w:divBdr>
        <w:top w:val="none" w:sz="0" w:space="0" w:color="auto"/>
        <w:left w:val="none" w:sz="0" w:space="0" w:color="auto"/>
        <w:bottom w:val="none" w:sz="0" w:space="0" w:color="auto"/>
        <w:right w:val="none" w:sz="0" w:space="0" w:color="auto"/>
      </w:divBdr>
      <w:divsChild>
        <w:div w:id="1425761022">
          <w:marLeft w:val="0"/>
          <w:marRight w:val="0"/>
          <w:marTop w:val="0"/>
          <w:marBottom w:val="0"/>
          <w:divBdr>
            <w:top w:val="none" w:sz="0" w:space="0" w:color="auto"/>
            <w:left w:val="none" w:sz="0" w:space="0" w:color="auto"/>
            <w:bottom w:val="none" w:sz="0" w:space="0" w:color="auto"/>
            <w:right w:val="none" w:sz="0" w:space="0" w:color="auto"/>
          </w:divBdr>
          <w:divsChild>
            <w:div w:id="1984458815">
              <w:marLeft w:val="150"/>
              <w:marRight w:val="150"/>
              <w:marTop w:val="100"/>
              <w:marBottom w:val="100"/>
              <w:divBdr>
                <w:top w:val="none" w:sz="0" w:space="0" w:color="auto"/>
                <w:left w:val="none" w:sz="0" w:space="0" w:color="auto"/>
                <w:bottom w:val="none" w:sz="0" w:space="0" w:color="auto"/>
                <w:right w:val="none" w:sz="0" w:space="0" w:color="auto"/>
              </w:divBdr>
              <w:divsChild>
                <w:div w:id="856120309">
                  <w:marLeft w:val="0"/>
                  <w:marRight w:val="0"/>
                  <w:marTop w:val="0"/>
                  <w:marBottom w:val="0"/>
                  <w:divBdr>
                    <w:top w:val="none" w:sz="0" w:space="0" w:color="auto"/>
                    <w:left w:val="none" w:sz="0" w:space="0" w:color="auto"/>
                    <w:bottom w:val="none" w:sz="0" w:space="0" w:color="auto"/>
                    <w:right w:val="none" w:sz="0" w:space="0" w:color="auto"/>
                  </w:divBdr>
                  <w:divsChild>
                    <w:div w:id="1869247541">
                      <w:marLeft w:val="0"/>
                      <w:marRight w:val="0"/>
                      <w:marTop w:val="150"/>
                      <w:marBottom w:val="150"/>
                      <w:divBdr>
                        <w:top w:val="single" w:sz="6" w:space="5" w:color="CCCCCC"/>
                        <w:left w:val="single" w:sz="6" w:space="11" w:color="CCCCCC"/>
                        <w:bottom w:val="single" w:sz="6" w:space="5" w:color="CCCCCC"/>
                        <w:right w:val="single" w:sz="6" w:space="11" w:color="CCCCCC"/>
                      </w:divBdr>
                      <w:divsChild>
                        <w:div w:id="1622229136">
                          <w:marLeft w:val="0"/>
                          <w:marRight w:val="0"/>
                          <w:marTop w:val="0"/>
                          <w:marBottom w:val="0"/>
                          <w:divBdr>
                            <w:top w:val="none" w:sz="0" w:space="0" w:color="auto"/>
                            <w:left w:val="none" w:sz="0" w:space="0" w:color="auto"/>
                            <w:bottom w:val="none" w:sz="0" w:space="0" w:color="auto"/>
                            <w:right w:val="none" w:sz="0" w:space="0" w:color="auto"/>
                          </w:divBdr>
                          <w:divsChild>
                            <w:div w:id="1783957313">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5622">
      <w:bodyDiv w:val="1"/>
      <w:marLeft w:val="0"/>
      <w:marRight w:val="0"/>
      <w:marTop w:val="0"/>
      <w:marBottom w:val="0"/>
      <w:divBdr>
        <w:top w:val="none" w:sz="0" w:space="0" w:color="auto"/>
        <w:left w:val="none" w:sz="0" w:space="0" w:color="auto"/>
        <w:bottom w:val="none" w:sz="0" w:space="0" w:color="auto"/>
        <w:right w:val="none" w:sz="0" w:space="0" w:color="auto"/>
      </w:divBdr>
      <w:divsChild>
        <w:div w:id="1163157376">
          <w:marLeft w:val="0"/>
          <w:marRight w:val="0"/>
          <w:marTop w:val="0"/>
          <w:marBottom w:val="0"/>
          <w:divBdr>
            <w:top w:val="none" w:sz="0" w:space="0" w:color="auto"/>
            <w:left w:val="none" w:sz="0" w:space="0" w:color="auto"/>
            <w:bottom w:val="none" w:sz="0" w:space="0" w:color="auto"/>
            <w:right w:val="none" w:sz="0" w:space="0" w:color="auto"/>
          </w:divBdr>
          <w:divsChild>
            <w:div w:id="866717172">
              <w:marLeft w:val="0"/>
              <w:marRight w:val="0"/>
              <w:marTop w:val="150"/>
              <w:marBottom w:val="0"/>
              <w:divBdr>
                <w:top w:val="none" w:sz="0" w:space="0" w:color="auto"/>
                <w:left w:val="none" w:sz="0" w:space="0" w:color="auto"/>
                <w:bottom w:val="none" w:sz="0" w:space="0" w:color="auto"/>
                <w:right w:val="none" w:sz="0" w:space="0" w:color="auto"/>
              </w:divBdr>
              <w:divsChild>
                <w:div w:id="2053457402">
                  <w:marLeft w:val="0"/>
                  <w:marRight w:val="0"/>
                  <w:marTop w:val="0"/>
                  <w:marBottom w:val="0"/>
                  <w:divBdr>
                    <w:top w:val="none" w:sz="0" w:space="0" w:color="auto"/>
                    <w:left w:val="none" w:sz="0" w:space="0" w:color="auto"/>
                    <w:bottom w:val="none" w:sz="0" w:space="0" w:color="auto"/>
                    <w:right w:val="none" w:sz="0" w:space="0" w:color="auto"/>
                  </w:divBdr>
                  <w:divsChild>
                    <w:div w:id="290599682">
                      <w:marLeft w:val="0"/>
                      <w:marRight w:val="0"/>
                      <w:marTop w:val="0"/>
                      <w:marBottom w:val="0"/>
                      <w:divBdr>
                        <w:top w:val="none" w:sz="0" w:space="0" w:color="auto"/>
                        <w:left w:val="none" w:sz="0" w:space="0" w:color="auto"/>
                        <w:bottom w:val="none" w:sz="0" w:space="0" w:color="auto"/>
                        <w:right w:val="none" w:sz="0" w:space="0" w:color="auto"/>
                      </w:divBdr>
                      <w:divsChild>
                        <w:div w:id="505439436">
                          <w:marLeft w:val="0"/>
                          <w:marRight w:val="0"/>
                          <w:marTop w:val="0"/>
                          <w:marBottom w:val="0"/>
                          <w:divBdr>
                            <w:top w:val="none" w:sz="0" w:space="0" w:color="auto"/>
                            <w:left w:val="none" w:sz="0" w:space="0" w:color="auto"/>
                            <w:bottom w:val="none" w:sz="0" w:space="0" w:color="auto"/>
                            <w:right w:val="none" w:sz="0" w:space="0" w:color="auto"/>
                          </w:divBdr>
                          <w:divsChild>
                            <w:div w:id="572550863">
                              <w:marLeft w:val="0"/>
                              <w:marRight w:val="0"/>
                              <w:marTop w:val="0"/>
                              <w:marBottom w:val="0"/>
                              <w:divBdr>
                                <w:top w:val="none" w:sz="0" w:space="0" w:color="auto"/>
                                <w:left w:val="none" w:sz="0" w:space="0" w:color="auto"/>
                                <w:bottom w:val="none" w:sz="0" w:space="0" w:color="auto"/>
                                <w:right w:val="none" w:sz="0" w:space="0" w:color="auto"/>
                              </w:divBdr>
                              <w:divsChild>
                                <w:div w:id="1412773456">
                                  <w:marLeft w:val="0"/>
                                  <w:marRight w:val="0"/>
                                  <w:marTop w:val="0"/>
                                  <w:marBottom w:val="0"/>
                                  <w:divBdr>
                                    <w:top w:val="none" w:sz="0" w:space="0" w:color="auto"/>
                                    <w:left w:val="none" w:sz="0" w:space="0" w:color="auto"/>
                                    <w:bottom w:val="none" w:sz="0" w:space="0" w:color="auto"/>
                                    <w:right w:val="none" w:sz="0" w:space="0" w:color="auto"/>
                                  </w:divBdr>
                                  <w:divsChild>
                                    <w:div w:id="933052362">
                                      <w:marLeft w:val="0"/>
                                      <w:marRight w:val="0"/>
                                      <w:marTop w:val="0"/>
                                      <w:marBottom w:val="0"/>
                                      <w:divBdr>
                                        <w:top w:val="none" w:sz="0" w:space="0" w:color="auto"/>
                                        <w:left w:val="none" w:sz="0" w:space="0" w:color="auto"/>
                                        <w:bottom w:val="none" w:sz="0" w:space="0" w:color="auto"/>
                                        <w:right w:val="none" w:sz="0" w:space="0" w:color="auto"/>
                                      </w:divBdr>
                                      <w:divsChild>
                                        <w:div w:id="2110074815">
                                          <w:marLeft w:val="0"/>
                                          <w:marRight w:val="0"/>
                                          <w:marTop w:val="0"/>
                                          <w:marBottom w:val="0"/>
                                          <w:divBdr>
                                            <w:top w:val="none" w:sz="0" w:space="0" w:color="auto"/>
                                            <w:left w:val="none" w:sz="0" w:space="0" w:color="auto"/>
                                            <w:bottom w:val="none" w:sz="0" w:space="0" w:color="auto"/>
                                            <w:right w:val="none" w:sz="0" w:space="0" w:color="auto"/>
                                          </w:divBdr>
                                          <w:divsChild>
                                            <w:div w:id="1758865681">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430706275">
                                                      <w:marLeft w:val="0"/>
                                                      <w:marRight w:val="0"/>
                                                      <w:marTop w:val="0"/>
                                                      <w:marBottom w:val="0"/>
                                                      <w:divBdr>
                                                        <w:top w:val="none" w:sz="0" w:space="0" w:color="auto"/>
                                                        <w:left w:val="none" w:sz="0" w:space="0" w:color="auto"/>
                                                        <w:bottom w:val="none" w:sz="0" w:space="0" w:color="auto"/>
                                                        <w:right w:val="none" w:sz="0" w:space="0" w:color="auto"/>
                                                      </w:divBdr>
                                                      <w:divsChild>
                                                        <w:div w:id="1969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646756">
      <w:bodyDiv w:val="1"/>
      <w:marLeft w:val="0"/>
      <w:marRight w:val="0"/>
      <w:marTop w:val="0"/>
      <w:marBottom w:val="0"/>
      <w:divBdr>
        <w:top w:val="none" w:sz="0" w:space="0" w:color="auto"/>
        <w:left w:val="none" w:sz="0" w:space="0" w:color="auto"/>
        <w:bottom w:val="none" w:sz="0" w:space="0" w:color="auto"/>
        <w:right w:val="none" w:sz="0" w:space="0" w:color="auto"/>
      </w:divBdr>
    </w:div>
    <w:div w:id="1798137340">
      <w:bodyDiv w:val="1"/>
      <w:marLeft w:val="0"/>
      <w:marRight w:val="0"/>
      <w:marTop w:val="0"/>
      <w:marBottom w:val="0"/>
      <w:divBdr>
        <w:top w:val="none" w:sz="0" w:space="0" w:color="auto"/>
        <w:left w:val="none" w:sz="0" w:space="0" w:color="auto"/>
        <w:bottom w:val="none" w:sz="0" w:space="0" w:color="auto"/>
        <w:right w:val="none" w:sz="0" w:space="0" w:color="auto"/>
      </w:divBdr>
    </w:div>
    <w:div w:id="1846625854">
      <w:bodyDiv w:val="1"/>
      <w:marLeft w:val="0"/>
      <w:marRight w:val="0"/>
      <w:marTop w:val="0"/>
      <w:marBottom w:val="0"/>
      <w:divBdr>
        <w:top w:val="none" w:sz="0" w:space="0" w:color="auto"/>
        <w:left w:val="none" w:sz="0" w:space="0" w:color="auto"/>
        <w:bottom w:val="none" w:sz="0" w:space="0" w:color="auto"/>
        <w:right w:val="none" w:sz="0" w:space="0" w:color="auto"/>
      </w:divBdr>
    </w:div>
    <w:div w:id="19173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web.anglia.ac.uk/referencing/harvard.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om/cms/s/0/ca45486e-a359-11e5-bc70-7ff6d4fd203a.html" TargetMode="External"/><Relationship Id="rId5" Type="http://schemas.openxmlformats.org/officeDocument/2006/relationships/webSettings" Target="webSettings.xml"/><Relationship Id="rId10" Type="http://schemas.openxmlformats.org/officeDocument/2006/relationships/hyperlink" Target="http://fortune.com/2015/07/22/china-global-500-government-owned/" TargetMode="External"/><Relationship Id="rId4" Type="http://schemas.openxmlformats.org/officeDocument/2006/relationships/settings" Target="settings.xml"/><Relationship Id="rId9" Type="http://schemas.openxmlformats.org/officeDocument/2006/relationships/hyperlink" Target="http://www.annualreviews.org/doi/10.1146/annurev-polisci-042214-0442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Konference%20in%20drugi%20dogodki%20-%20Zvezdana\Znanstvene%20konference\10.%20konferenca%2011_11_%202020%20-%20The%20Future%20of%20Global%20Business%20and%20Marketing\Za%20spletne\T%20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46CD-7A79-48B1-925B-5022CF61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A1</Template>
  <TotalTime>1</TotalTime>
  <Pages>3</Pages>
  <Words>988</Words>
  <Characters>5636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6611</CharactersWithSpaces>
  <SharedDoc>false</SharedDoc>
  <HLinks>
    <vt:vector size="282" baseType="variant">
      <vt:variant>
        <vt:i4>1769476</vt:i4>
      </vt:variant>
      <vt:variant>
        <vt:i4>282</vt:i4>
      </vt:variant>
      <vt:variant>
        <vt:i4>0</vt:i4>
      </vt:variant>
      <vt:variant>
        <vt:i4>5</vt:i4>
      </vt:variant>
      <vt:variant>
        <vt:lpwstr>http://www.researchgate.net/publication/5627208_Perpetrators_and_targets_of_bullying_at_work_role_stress_and_individual_differences/file/79e41508e809199dfd.pdf</vt:lpwstr>
      </vt:variant>
      <vt:variant>
        <vt:lpwstr/>
      </vt:variant>
      <vt:variant>
        <vt:i4>3539039</vt:i4>
      </vt:variant>
      <vt:variant>
        <vt:i4>279</vt:i4>
      </vt:variant>
      <vt:variant>
        <vt:i4>0</vt:i4>
      </vt:variant>
      <vt:variant>
        <vt:i4>5</vt:i4>
      </vt:variant>
      <vt:variant>
        <vt:lpwstr>http://www.id.gov.si/fileadmin/id.gov.si/pageuploads/Varnost_in_zdravje_pri_delu/Projekt_zmanjsevanja_stevila/Mobbing_na_delovnem_mestu.pdf</vt:lpwstr>
      </vt:variant>
      <vt:variant>
        <vt:lpwstr/>
      </vt:variant>
      <vt:variant>
        <vt:i4>7078006</vt:i4>
      </vt:variant>
      <vt:variant>
        <vt:i4>276</vt:i4>
      </vt:variant>
      <vt:variant>
        <vt:i4>0</vt:i4>
      </vt:variant>
      <vt:variant>
        <vt:i4>5</vt:i4>
      </vt:variant>
      <vt:variant>
        <vt:lpwstr>http://www.anti-mob-ev.de/</vt:lpwstr>
      </vt:variant>
      <vt:variant>
        <vt:lpwstr/>
      </vt:variant>
      <vt:variant>
        <vt:i4>4587594</vt:i4>
      </vt:variant>
      <vt:variant>
        <vt:i4>273</vt:i4>
      </vt:variant>
      <vt:variant>
        <vt:i4>0</vt:i4>
      </vt:variant>
      <vt:variant>
        <vt:i4>5</vt:i4>
      </vt:variant>
      <vt:variant>
        <vt:lpwstr>http://www.mendeley.com/</vt:lpwstr>
      </vt:variant>
      <vt:variant>
        <vt:lpwstr/>
      </vt:variant>
      <vt:variant>
        <vt:i4>1507376</vt:i4>
      </vt:variant>
      <vt:variant>
        <vt:i4>260</vt:i4>
      </vt:variant>
      <vt:variant>
        <vt:i4>0</vt:i4>
      </vt:variant>
      <vt:variant>
        <vt:i4>5</vt:i4>
      </vt:variant>
      <vt:variant>
        <vt:lpwstr/>
      </vt:variant>
      <vt:variant>
        <vt:lpwstr>_Toc410811588</vt:lpwstr>
      </vt:variant>
      <vt:variant>
        <vt:i4>1835061</vt:i4>
      </vt:variant>
      <vt:variant>
        <vt:i4>251</vt:i4>
      </vt:variant>
      <vt:variant>
        <vt:i4>0</vt:i4>
      </vt:variant>
      <vt:variant>
        <vt:i4>5</vt:i4>
      </vt:variant>
      <vt:variant>
        <vt:lpwstr/>
      </vt:variant>
      <vt:variant>
        <vt:lpwstr>_Toc410811036</vt:lpwstr>
      </vt:variant>
      <vt:variant>
        <vt:i4>1966134</vt:i4>
      </vt:variant>
      <vt:variant>
        <vt:i4>242</vt:i4>
      </vt:variant>
      <vt:variant>
        <vt:i4>0</vt:i4>
      </vt:variant>
      <vt:variant>
        <vt:i4>5</vt:i4>
      </vt:variant>
      <vt:variant>
        <vt:lpwstr/>
      </vt:variant>
      <vt:variant>
        <vt:lpwstr>_Toc410813335</vt:lpwstr>
      </vt:variant>
      <vt:variant>
        <vt:i4>1966134</vt:i4>
      </vt:variant>
      <vt:variant>
        <vt:i4>236</vt:i4>
      </vt:variant>
      <vt:variant>
        <vt:i4>0</vt:i4>
      </vt:variant>
      <vt:variant>
        <vt:i4>5</vt:i4>
      </vt:variant>
      <vt:variant>
        <vt:lpwstr/>
      </vt:variant>
      <vt:variant>
        <vt:lpwstr>_Toc410813334</vt:lpwstr>
      </vt:variant>
      <vt:variant>
        <vt:i4>1966134</vt:i4>
      </vt:variant>
      <vt:variant>
        <vt:i4>230</vt:i4>
      </vt:variant>
      <vt:variant>
        <vt:i4>0</vt:i4>
      </vt:variant>
      <vt:variant>
        <vt:i4>5</vt:i4>
      </vt:variant>
      <vt:variant>
        <vt:lpwstr/>
      </vt:variant>
      <vt:variant>
        <vt:lpwstr>_Toc410813333</vt:lpwstr>
      </vt:variant>
      <vt:variant>
        <vt:i4>1966134</vt:i4>
      </vt:variant>
      <vt:variant>
        <vt:i4>224</vt:i4>
      </vt:variant>
      <vt:variant>
        <vt:i4>0</vt:i4>
      </vt:variant>
      <vt:variant>
        <vt:i4>5</vt:i4>
      </vt:variant>
      <vt:variant>
        <vt:lpwstr/>
      </vt:variant>
      <vt:variant>
        <vt:lpwstr>_Toc410813332</vt:lpwstr>
      </vt:variant>
      <vt:variant>
        <vt:i4>1966134</vt:i4>
      </vt:variant>
      <vt:variant>
        <vt:i4>218</vt:i4>
      </vt:variant>
      <vt:variant>
        <vt:i4>0</vt:i4>
      </vt:variant>
      <vt:variant>
        <vt:i4>5</vt:i4>
      </vt:variant>
      <vt:variant>
        <vt:lpwstr/>
      </vt:variant>
      <vt:variant>
        <vt:lpwstr>_Toc410813331</vt:lpwstr>
      </vt:variant>
      <vt:variant>
        <vt:i4>1966134</vt:i4>
      </vt:variant>
      <vt:variant>
        <vt:i4>212</vt:i4>
      </vt:variant>
      <vt:variant>
        <vt:i4>0</vt:i4>
      </vt:variant>
      <vt:variant>
        <vt:i4>5</vt:i4>
      </vt:variant>
      <vt:variant>
        <vt:lpwstr/>
      </vt:variant>
      <vt:variant>
        <vt:lpwstr>_Toc410813330</vt:lpwstr>
      </vt:variant>
      <vt:variant>
        <vt:i4>2031670</vt:i4>
      </vt:variant>
      <vt:variant>
        <vt:i4>206</vt:i4>
      </vt:variant>
      <vt:variant>
        <vt:i4>0</vt:i4>
      </vt:variant>
      <vt:variant>
        <vt:i4>5</vt:i4>
      </vt:variant>
      <vt:variant>
        <vt:lpwstr/>
      </vt:variant>
      <vt:variant>
        <vt:lpwstr>_Toc410813329</vt:lpwstr>
      </vt:variant>
      <vt:variant>
        <vt:i4>2031670</vt:i4>
      </vt:variant>
      <vt:variant>
        <vt:i4>200</vt:i4>
      </vt:variant>
      <vt:variant>
        <vt:i4>0</vt:i4>
      </vt:variant>
      <vt:variant>
        <vt:i4>5</vt:i4>
      </vt:variant>
      <vt:variant>
        <vt:lpwstr/>
      </vt:variant>
      <vt:variant>
        <vt:lpwstr>_Toc410813328</vt:lpwstr>
      </vt:variant>
      <vt:variant>
        <vt:i4>2031670</vt:i4>
      </vt:variant>
      <vt:variant>
        <vt:i4>194</vt:i4>
      </vt:variant>
      <vt:variant>
        <vt:i4>0</vt:i4>
      </vt:variant>
      <vt:variant>
        <vt:i4>5</vt:i4>
      </vt:variant>
      <vt:variant>
        <vt:lpwstr/>
      </vt:variant>
      <vt:variant>
        <vt:lpwstr>_Toc410813327</vt:lpwstr>
      </vt:variant>
      <vt:variant>
        <vt:i4>2031670</vt:i4>
      </vt:variant>
      <vt:variant>
        <vt:i4>188</vt:i4>
      </vt:variant>
      <vt:variant>
        <vt:i4>0</vt:i4>
      </vt:variant>
      <vt:variant>
        <vt:i4>5</vt:i4>
      </vt:variant>
      <vt:variant>
        <vt:lpwstr/>
      </vt:variant>
      <vt:variant>
        <vt:lpwstr>_Toc410813326</vt:lpwstr>
      </vt:variant>
      <vt:variant>
        <vt:i4>2031670</vt:i4>
      </vt:variant>
      <vt:variant>
        <vt:i4>182</vt:i4>
      </vt:variant>
      <vt:variant>
        <vt:i4>0</vt:i4>
      </vt:variant>
      <vt:variant>
        <vt:i4>5</vt:i4>
      </vt:variant>
      <vt:variant>
        <vt:lpwstr/>
      </vt:variant>
      <vt:variant>
        <vt:lpwstr>_Toc410813325</vt:lpwstr>
      </vt:variant>
      <vt:variant>
        <vt:i4>2031670</vt:i4>
      </vt:variant>
      <vt:variant>
        <vt:i4>176</vt:i4>
      </vt:variant>
      <vt:variant>
        <vt:i4>0</vt:i4>
      </vt:variant>
      <vt:variant>
        <vt:i4>5</vt:i4>
      </vt:variant>
      <vt:variant>
        <vt:lpwstr/>
      </vt:variant>
      <vt:variant>
        <vt:lpwstr>_Toc410813324</vt:lpwstr>
      </vt:variant>
      <vt:variant>
        <vt:i4>2031670</vt:i4>
      </vt:variant>
      <vt:variant>
        <vt:i4>170</vt:i4>
      </vt:variant>
      <vt:variant>
        <vt:i4>0</vt:i4>
      </vt:variant>
      <vt:variant>
        <vt:i4>5</vt:i4>
      </vt:variant>
      <vt:variant>
        <vt:lpwstr/>
      </vt:variant>
      <vt:variant>
        <vt:lpwstr>_Toc410813323</vt:lpwstr>
      </vt:variant>
      <vt:variant>
        <vt:i4>2031670</vt:i4>
      </vt:variant>
      <vt:variant>
        <vt:i4>164</vt:i4>
      </vt:variant>
      <vt:variant>
        <vt:i4>0</vt:i4>
      </vt:variant>
      <vt:variant>
        <vt:i4>5</vt:i4>
      </vt:variant>
      <vt:variant>
        <vt:lpwstr/>
      </vt:variant>
      <vt:variant>
        <vt:lpwstr>_Toc410813322</vt:lpwstr>
      </vt:variant>
      <vt:variant>
        <vt:i4>2031670</vt:i4>
      </vt:variant>
      <vt:variant>
        <vt:i4>158</vt:i4>
      </vt:variant>
      <vt:variant>
        <vt:i4>0</vt:i4>
      </vt:variant>
      <vt:variant>
        <vt:i4>5</vt:i4>
      </vt:variant>
      <vt:variant>
        <vt:lpwstr/>
      </vt:variant>
      <vt:variant>
        <vt:lpwstr>_Toc410813321</vt:lpwstr>
      </vt:variant>
      <vt:variant>
        <vt:i4>2031670</vt:i4>
      </vt:variant>
      <vt:variant>
        <vt:i4>152</vt:i4>
      </vt:variant>
      <vt:variant>
        <vt:i4>0</vt:i4>
      </vt:variant>
      <vt:variant>
        <vt:i4>5</vt:i4>
      </vt:variant>
      <vt:variant>
        <vt:lpwstr/>
      </vt:variant>
      <vt:variant>
        <vt:lpwstr>_Toc410813320</vt:lpwstr>
      </vt:variant>
      <vt:variant>
        <vt:i4>1835062</vt:i4>
      </vt:variant>
      <vt:variant>
        <vt:i4>146</vt:i4>
      </vt:variant>
      <vt:variant>
        <vt:i4>0</vt:i4>
      </vt:variant>
      <vt:variant>
        <vt:i4>5</vt:i4>
      </vt:variant>
      <vt:variant>
        <vt:lpwstr/>
      </vt:variant>
      <vt:variant>
        <vt:lpwstr>_Toc410813319</vt:lpwstr>
      </vt:variant>
      <vt:variant>
        <vt:i4>1835062</vt:i4>
      </vt:variant>
      <vt:variant>
        <vt:i4>140</vt:i4>
      </vt:variant>
      <vt:variant>
        <vt:i4>0</vt:i4>
      </vt:variant>
      <vt:variant>
        <vt:i4>5</vt:i4>
      </vt:variant>
      <vt:variant>
        <vt:lpwstr/>
      </vt:variant>
      <vt:variant>
        <vt:lpwstr>_Toc410813318</vt:lpwstr>
      </vt:variant>
      <vt:variant>
        <vt:i4>1835062</vt:i4>
      </vt:variant>
      <vt:variant>
        <vt:i4>134</vt:i4>
      </vt:variant>
      <vt:variant>
        <vt:i4>0</vt:i4>
      </vt:variant>
      <vt:variant>
        <vt:i4>5</vt:i4>
      </vt:variant>
      <vt:variant>
        <vt:lpwstr/>
      </vt:variant>
      <vt:variant>
        <vt:lpwstr>_Toc410813317</vt:lpwstr>
      </vt:variant>
      <vt:variant>
        <vt:i4>1835062</vt:i4>
      </vt:variant>
      <vt:variant>
        <vt:i4>128</vt:i4>
      </vt:variant>
      <vt:variant>
        <vt:i4>0</vt:i4>
      </vt:variant>
      <vt:variant>
        <vt:i4>5</vt:i4>
      </vt:variant>
      <vt:variant>
        <vt:lpwstr/>
      </vt:variant>
      <vt:variant>
        <vt:lpwstr>_Toc410813316</vt:lpwstr>
      </vt:variant>
      <vt:variant>
        <vt:i4>1835062</vt:i4>
      </vt:variant>
      <vt:variant>
        <vt:i4>122</vt:i4>
      </vt:variant>
      <vt:variant>
        <vt:i4>0</vt:i4>
      </vt:variant>
      <vt:variant>
        <vt:i4>5</vt:i4>
      </vt:variant>
      <vt:variant>
        <vt:lpwstr/>
      </vt:variant>
      <vt:variant>
        <vt:lpwstr>_Toc410813315</vt:lpwstr>
      </vt:variant>
      <vt:variant>
        <vt:i4>1835062</vt:i4>
      </vt:variant>
      <vt:variant>
        <vt:i4>116</vt:i4>
      </vt:variant>
      <vt:variant>
        <vt:i4>0</vt:i4>
      </vt:variant>
      <vt:variant>
        <vt:i4>5</vt:i4>
      </vt:variant>
      <vt:variant>
        <vt:lpwstr/>
      </vt:variant>
      <vt:variant>
        <vt:lpwstr>_Toc410813314</vt:lpwstr>
      </vt:variant>
      <vt:variant>
        <vt:i4>1835062</vt:i4>
      </vt:variant>
      <vt:variant>
        <vt:i4>110</vt:i4>
      </vt:variant>
      <vt:variant>
        <vt:i4>0</vt:i4>
      </vt:variant>
      <vt:variant>
        <vt:i4>5</vt:i4>
      </vt:variant>
      <vt:variant>
        <vt:lpwstr/>
      </vt:variant>
      <vt:variant>
        <vt:lpwstr>_Toc410813313</vt:lpwstr>
      </vt:variant>
      <vt:variant>
        <vt:i4>1835062</vt:i4>
      </vt:variant>
      <vt:variant>
        <vt:i4>104</vt:i4>
      </vt:variant>
      <vt:variant>
        <vt:i4>0</vt:i4>
      </vt:variant>
      <vt:variant>
        <vt:i4>5</vt:i4>
      </vt:variant>
      <vt:variant>
        <vt:lpwstr/>
      </vt:variant>
      <vt:variant>
        <vt:lpwstr>_Toc410813312</vt:lpwstr>
      </vt:variant>
      <vt:variant>
        <vt:i4>1835062</vt:i4>
      </vt:variant>
      <vt:variant>
        <vt:i4>98</vt:i4>
      </vt:variant>
      <vt:variant>
        <vt:i4>0</vt:i4>
      </vt:variant>
      <vt:variant>
        <vt:i4>5</vt:i4>
      </vt:variant>
      <vt:variant>
        <vt:lpwstr/>
      </vt:variant>
      <vt:variant>
        <vt:lpwstr>_Toc410813311</vt:lpwstr>
      </vt:variant>
      <vt:variant>
        <vt:i4>1835062</vt:i4>
      </vt:variant>
      <vt:variant>
        <vt:i4>92</vt:i4>
      </vt:variant>
      <vt:variant>
        <vt:i4>0</vt:i4>
      </vt:variant>
      <vt:variant>
        <vt:i4>5</vt:i4>
      </vt:variant>
      <vt:variant>
        <vt:lpwstr/>
      </vt:variant>
      <vt:variant>
        <vt:lpwstr>_Toc410813310</vt:lpwstr>
      </vt:variant>
      <vt:variant>
        <vt:i4>1900598</vt:i4>
      </vt:variant>
      <vt:variant>
        <vt:i4>86</vt:i4>
      </vt:variant>
      <vt:variant>
        <vt:i4>0</vt:i4>
      </vt:variant>
      <vt:variant>
        <vt:i4>5</vt:i4>
      </vt:variant>
      <vt:variant>
        <vt:lpwstr/>
      </vt:variant>
      <vt:variant>
        <vt:lpwstr>_Toc410813309</vt:lpwstr>
      </vt:variant>
      <vt:variant>
        <vt:i4>1900598</vt:i4>
      </vt:variant>
      <vt:variant>
        <vt:i4>80</vt:i4>
      </vt:variant>
      <vt:variant>
        <vt:i4>0</vt:i4>
      </vt:variant>
      <vt:variant>
        <vt:i4>5</vt:i4>
      </vt:variant>
      <vt:variant>
        <vt:lpwstr/>
      </vt:variant>
      <vt:variant>
        <vt:lpwstr>_Toc410813308</vt:lpwstr>
      </vt:variant>
      <vt:variant>
        <vt:i4>1900598</vt:i4>
      </vt:variant>
      <vt:variant>
        <vt:i4>74</vt:i4>
      </vt:variant>
      <vt:variant>
        <vt:i4>0</vt:i4>
      </vt:variant>
      <vt:variant>
        <vt:i4>5</vt:i4>
      </vt:variant>
      <vt:variant>
        <vt:lpwstr/>
      </vt:variant>
      <vt:variant>
        <vt:lpwstr>_Toc410813307</vt:lpwstr>
      </vt:variant>
      <vt:variant>
        <vt:i4>1900598</vt:i4>
      </vt:variant>
      <vt:variant>
        <vt:i4>68</vt:i4>
      </vt:variant>
      <vt:variant>
        <vt:i4>0</vt:i4>
      </vt:variant>
      <vt:variant>
        <vt:i4>5</vt:i4>
      </vt:variant>
      <vt:variant>
        <vt:lpwstr/>
      </vt:variant>
      <vt:variant>
        <vt:lpwstr>_Toc410813306</vt:lpwstr>
      </vt:variant>
      <vt:variant>
        <vt:i4>1900598</vt:i4>
      </vt:variant>
      <vt:variant>
        <vt:i4>62</vt:i4>
      </vt:variant>
      <vt:variant>
        <vt:i4>0</vt:i4>
      </vt:variant>
      <vt:variant>
        <vt:i4>5</vt:i4>
      </vt:variant>
      <vt:variant>
        <vt:lpwstr/>
      </vt:variant>
      <vt:variant>
        <vt:lpwstr>_Toc410813305</vt:lpwstr>
      </vt:variant>
      <vt:variant>
        <vt:i4>1900598</vt:i4>
      </vt:variant>
      <vt:variant>
        <vt:i4>56</vt:i4>
      </vt:variant>
      <vt:variant>
        <vt:i4>0</vt:i4>
      </vt:variant>
      <vt:variant>
        <vt:i4>5</vt:i4>
      </vt:variant>
      <vt:variant>
        <vt:lpwstr/>
      </vt:variant>
      <vt:variant>
        <vt:lpwstr>_Toc410813304</vt:lpwstr>
      </vt:variant>
      <vt:variant>
        <vt:i4>1900598</vt:i4>
      </vt:variant>
      <vt:variant>
        <vt:i4>50</vt:i4>
      </vt:variant>
      <vt:variant>
        <vt:i4>0</vt:i4>
      </vt:variant>
      <vt:variant>
        <vt:i4>5</vt:i4>
      </vt:variant>
      <vt:variant>
        <vt:lpwstr/>
      </vt:variant>
      <vt:variant>
        <vt:lpwstr>_Toc410813303</vt:lpwstr>
      </vt:variant>
      <vt:variant>
        <vt:i4>1900598</vt:i4>
      </vt:variant>
      <vt:variant>
        <vt:i4>44</vt:i4>
      </vt:variant>
      <vt:variant>
        <vt:i4>0</vt:i4>
      </vt:variant>
      <vt:variant>
        <vt:i4>5</vt:i4>
      </vt:variant>
      <vt:variant>
        <vt:lpwstr/>
      </vt:variant>
      <vt:variant>
        <vt:lpwstr>_Toc410813302</vt:lpwstr>
      </vt:variant>
      <vt:variant>
        <vt:i4>1900598</vt:i4>
      </vt:variant>
      <vt:variant>
        <vt:i4>38</vt:i4>
      </vt:variant>
      <vt:variant>
        <vt:i4>0</vt:i4>
      </vt:variant>
      <vt:variant>
        <vt:i4>5</vt:i4>
      </vt:variant>
      <vt:variant>
        <vt:lpwstr/>
      </vt:variant>
      <vt:variant>
        <vt:lpwstr>_Toc410813301</vt:lpwstr>
      </vt:variant>
      <vt:variant>
        <vt:i4>1900598</vt:i4>
      </vt:variant>
      <vt:variant>
        <vt:i4>32</vt:i4>
      </vt:variant>
      <vt:variant>
        <vt:i4>0</vt:i4>
      </vt:variant>
      <vt:variant>
        <vt:i4>5</vt:i4>
      </vt:variant>
      <vt:variant>
        <vt:lpwstr/>
      </vt:variant>
      <vt:variant>
        <vt:lpwstr>_Toc410813300</vt:lpwstr>
      </vt:variant>
      <vt:variant>
        <vt:i4>1310775</vt:i4>
      </vt:variant>
      <vt:variant>
        <vt:i4>26</vt:i4>
      </vt:variant>
      <vt:variant>
        <vt:i4>0</vt:i4>
      </vt:variant>
      <vt:variant>
        <vt:i4>5</vt:i4>
      </vt:variant>
      <vt:variant>
        <vt:lpwstr/>
      </vt:variant>
      <vt:variant>
        <vt:lpwstr>_Toc410813299</vt:lpwstr>
      </vt:variant>
      <vt:variant>
        <vt:i4>1310775</vt:i4>
      </vt:variant>
      <vt:variant>
        <vt:i4>20</vt:i4>
      </vt:variant>
      <vt:variant>
        <vt:i4>0</vt:i4>
      </vt:variant>
      <vt:variant>
        <vt:i4>5</vt:i4>
      </vt:variant>
      <vt:variant>
        <vt:lpwstr/>
      </vt:variant>
      <vt:variant>
        <vt:lpwstr>_Toc410813298</vt:lpwstr>
      </vt:variant>
      <vt:variant>
        <vt:i4>1310775</vt:i4>
      </vt:variant>
      <vt:variant>
        <vt:i4>14</vt:i4>
      </vt:variant>
      <vt:variant>
        <vt:i4>0</vt:i4>
      </vt:variant>
      <vt:variant>
        <vt:i4>5</vt:i4>
      </vt:variant>
      <vt:variant>
        <vt:lpwstr/>
      </vt:variant>
      <vt:variant>
        <vt:lpwstr>_Toc410813297</vt:lpwstr>
      </vt:variant>
      <vt:variant>
        <vt:i4>1310775</vt:i4>
      </vt:variant>
      <vt:variant>
        <vt:i4>8</vt:i4>
      </vt:variant>
      <vt:variant>
        <vt:i4>0</vt:i4>
      </vt:variant>
      <vt:variant>
        <vt:i4>5</vt:i4>
      </vt:variant>
      <vt:variant>
        <vt:lpwstr/>
      </vt:variant>
      <vt:variant>
        <vt:lpwstr>_Toc410813296</vt:lpwstr>
      </vt:variant>
      <vt:variant>
        <vt:i4>1310775</vt:i4>
      </vt:variant>
      <vt:variant>
        <vt:i4>2</vt:i4>
      </vt:variant>
      <vt:variant>
        <vt:i4>0</vt:i4>
      </vt:variant>
      <vt:variant>
        <vt:i4>5</vt:i4>
      </vt:variant>
      <vt:variant>
        <vt:lpwstr/>
      </vt:variant>
      <vt:variant>
        <vt:lpwstr>_Toc410813295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Zvezdana Strmšek, DOBA</dc:creator>
  <cp:lastModifiedBy>Zvezdana Strmšek, DOBA</cp:lastModifiedBy>
  <cp:revision>1</cp:revision>
  <cp:lastPrinted>2010-06-15T07:20:00Z</cp:lastPrinted>
  <dcterms:created xsi:type="dcterms:W3CDTF">2020-02-10T09:46:00Z</dcterms:created>
  <dcterms:modified xsi:type="dcterms:W3CDTF">2020-02-10T09:47:00Z</dcterms:modified>
</cp:coreProperties>
</file>