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CE" w:rsidRPr="00270059" w:rsidRDefault="00477ACE" w:rsidP="00270059">
      <w:pPr>
        <w:pStyle w:val="Authornames"/>
      </w:pPr>
      <w:bookmarkStart w:id="0" w:name="_GoBack"/>
      <w:bookmarkEnd w:id="0"/>
      <w:r w:rsidRPr="00270059">
        <w:rPr>
          <w:rStyle w:val="Slog3-imeinpriimekavtorjevZnakZnak"/>
          <w:b/>
          <w:lang w:val="en-GB" w:eastAsia="en-GB"/>
        </w:rPr>
        <w:t>Name and surname of the author 1</w:t>
      </w:r>
      <w:r w:rsidRPr="00270059">
        <w:t xml:space="preserve"> [Verdana font, size 12, bold]</w:t>
      </w:r>
    </w:p>
    <w:p w:rsidR="00477ACE" w:rsidRPr="006567AA" w:rsidRDefault="00477ACE" w:rsidP="006567AA">
      <w:pPr>
        <w:pStyle w:val="Affiliation"/>
      </w:pPr>
      <w:r w:rsidRPr="006567AA">
        <w:t>Academic title or profession, affiliation, country, e-mail [Verdana, size 10]</w:t>
      </w:r>
    </w:p>
    <w:p w:rsidR="007A7FB4" w:rsidRDefault="007A7FB4" w:rsidP="00270059">
      <w:pPr>
        <w:pStyle w:val="Authornames"/>
        <w:rPr>
          <w:rFonts w:cs="Arial"/>
        </w:rPr>
      </w:pPr>
      <w:r w:rsidRPr="00477ACE">
        <w:rPr>
          <w:rStyle w:val="Slog3-imeinpriimekavtorjevZnakZnak"/>
          <w:b/>
        </w:rPr>
        <w:t xml:space="preserve">Name and surname of the author </w:t>
      </w:r>
      <w:r>
        <w:rPr>
          <w:rStyle w:val="Slog3-imeinpriimekavtorjevZnakZnak"/>
          <w:b/>
        </w:rPr>
        <w:t>2</w:t>
      </w:r>
      <w:r w:rsidRPr="00477ACE">
        <w:rPr>
          <w:rFonts w:cs="Arial"/>
        </w:rPr>
        <w:t xml:space="preserve"> </w:t>
      </w:r>
      <w:r w:rsidRPr="006567AA">
        <w:rPr>
          <w:rFonts w:cs="Arial"/>
        </w:rPr>
        <w:t>[Verdana font, size 12, bold]</w:t>
      </w:r>
    </w:p>
    <w:p w:rsidR="004F686D" w:rsidRDefault="007A7FB4" w:rsidP="00EE27A0">
      <w:pPr>
        <w:pStyle w:val="Affiliation"/>
      </w:pPr>
      <w:r w:rsidRPr="00270059">
        <w:t>Academic title or profession, affiliation, country, e-mail [Verdana, size 10]</w:t>
      </w:r>
    </w:p>
    <w:p w:rsidR="00EE27A0" w:rsidRDefault="00EE27A0" w:rsidP="00EE27A0">
      <w:pPr>
        <w:pStyle w:val="Affiliation"/>
      </w:pPr>
    </w:p>
    <w:p w:rsidR="00C246C5" w:rsidRDefault="006567AA" w:rsidP="00D23AEE">
      <w:pPr>
        <w:pStyle w:val="Articletitle"/>
        <w:rPr>
          <w:rFonts w:cs="Arial"/>
          <w:szCs w:val="32"/>
          <w:lang w:val="en-US"/>
        </w:rPr>
      </w:pPr>
      <w:r>
        <w:t>T</w:t>
      </w:r>
      <w:r w:rsidR="00C246C5" w:rsidRPr="00477ACE">
        <w:t>he title of your article here</w:t>
      </w:r>
      <w:r w:rsidR="00E9153F">
        <w:t xml:space="preserve"> </w:t>
      </w:r>
      <w:r w:rsidR="00E9153F" w:rsidRPr="00C54FDE">
        <w:rPr>
          <w:rFonts w:cs="Arial"/>
          <w:szCs w:val="32"/>
          <w:lang w:val="en-US"/>
        </w:rPr>
        <w:t>[font Verdana, size 16, bold]</w:t>
      </w:r>
    </w:p>
    <w:p w:rsidR="00EE27A0" w:rsidRPr="00713CA0" w:rsidRDefault="00EE27A0" w:rsidP="00EE27A0">
      <w:pPr>
        <w:jc w:val="center"/>
        <w:rPr>
          <w:rFonts w:eastAsia="Calibri"/>
          <w:b/>
          <w:color w:val="000000" w:themeColor="text1"/>
          <w:sz w:val="32"/>
          <w:szCs w:val="32"/>
        </w:rPr>
      </w:pPr>
      <w:r w:rsidRPr="00631F43">
        <w:rPr>
          <w:rFonts w:eastAsia="Calibri"/>
          <w:bCs/>
          <w:color w:val="000000" w:themeColor="text1"/>
          <w:sz w:val="24"/>
        </w:rPr>
        <w:t>(The title should be adjusted to the contents of the article and should not have more than 120 characters)</w:t>
      </w:r>
    </w:p>
    <w:p w:rsidR="00EE27A0" w:rsidRPr="00EE27A0" w:rsidRDefault="00EE27A0" w:rsidP="00EE27A0">
      <w:pPr>
        <w:rPr>
          <w:lang w:val="en-US"/>
        </w:rPr>
      </w:pPr>
    </w:p>
    <w:p w:rsidR="00E9153F" w:rsidRPr="00270059" w:rsidRDefault="00E9153F" w:rsidP="00270059">
      <w:pPr>
        <w:pStyle w:val="Abstract-Title"/>
        <w:rPr>
          <w:rStyle w:val="Krepko"/>
          <w:b/>
          <w:bCs w:val="0"/>
        </w:rPr>
      </w:pPr>
      <w:r w:rsidRPr="00270059">
        <w:rPr>
          <w:rStyle w:val="Krepko"/>
          <w:b/>
          <w:bCs w:val="0"/>
        </w:rPr>
        <w:t>Abstract</w:t>
      </w:r>
      <w:r w:rsidR="00557D3F" w:rsidRPr="00270059">
        <w:rPr>
          <w:rStyle w:val="Krepko"/>
          <w:b/>
          <w:bCs w:val="0"/>
        </w:rPr>
        <w:t xml:space="preserve"> [Verdana, size 12</w:t>
      </w:r>
      <w:r w:rsidR="00CE196C" w:rsidRPr="00270059">
        <w:rPr>
          <w:rStyle w:val="Krepko"/>
          <w:b/>
          <w:bCs w:val="0"/>
        </w:rPr>
        <w:t>, bold</w:t>
      </w:r>
      <w:r w:rsidR="00557D3F" w:rsidRPr="00270059">
        <w:rPr>
          <w:rStyle w:val="Krepko"/>
          <w:b/>
          <w:bCs w:val="0"/>
        </w:rPr>
        <w:t>]</w:t>
      </w:r>
      <w:r w:rsidRPr="00270059">
        <w:rPr>
          <w:rStyle w:val="Krepko"/>
          <w:b/>
          <w:bCs w:val="0"/>
        </w:rPr>
        <w:t>:</w:t>
      </w:r>
    </w:p>
    <w:p w:rsidR="00CE196C" w:rsidRPr="00EE27A0" w:rsidRDefault="00CE196C" w:rsidP="00270059">
      <w:pPr>
        <w:pStyle w:val="Abstract-Text"/>
        <w:rPr>
          <w:rStyle w:val="Krepko"/>
          <w:b w:val="0"/>
        </w:rPr>
      </w:pPr>
      <w:r w:rsidRPr="00270059">
        <w:rPr>
          <w:rStyle w:val="Krepko"/>
          <w:b w:val="0"/>
        </w:rPr>
        <w:t>[Verdana, size 11]</w:t>
      </w:r>
      <w:r w:rsidR="00EE27A0">
        <w:rPr>
          <w:rStyle w:val="Krepko"/>
          <w:b w:val="0"/>
        </w:rPr>
        <w:t xml:space="preserve"> </w:t>
      </w:r>
      <w:r w:rsidR="00EE27A0">
        <w:t>T</w:t>
      </w:r>
      <w:r w:rsidR="00EE27A0" w:rsidRPr="00EE27A0">
        <w:t>he abstract should include 150–200 words. It should be written in the third person. There are no citations in the abstract. It can be structured according to the IMRD scheme or written in one paragraph, depending on the type of the article.</w:t>
      </w:r>
    </w:p>
    <w:p w:rsidR="00CE196C" w:rsidRPr="00270059" w:rsidRDefault="00997B0F" w:rsidP="00270059">
      <w:pPr>
        <w:pStyle w:val="Keywords"/>
        <w:rPr>
          <w:b w:val="0"/>
        </w:rPr>
      </w:pPr>
      <w:r w:rsidRPr="00270059">
        <w:t>Keywords</w:t>
      </w:r>
      <w:r w:rsidR="00CE196C" w:rsidRPr="00270059">
        <w:t xml:space="preserve"> </w:t>
      </w:r>
      <w:r w:rsidR="00CE196C" w:rsidRPr="00270059">
        <w:rPr>
          <w:rStyle w:val="Krepko"/>
          <w:b/>
          <w:bCs w:val="0"/>
        </w:rPr>
        <w:t>[Verdana, size 11, bold]</w:t>
      </w:r>
      <w:r w:rsidRPr="00270059">
        <w:t xml:space="preserve">: </w:t>
      </w:r>
      <w:r w:rsidR="00CE196C" w:rsidRPr="00270059">
        <w:rPr>
          <w:b w:val="0"/>
        </w:rPr>
        <w:t>[Verdana, size 11]</w:t>
      </w:r>
    </w:p>
    <w:p w:rsidR="00EE27A0" w:rsidRDefault="00E9153F" w:rsidP="00EE27A0">
      <w:pPr>
        <w:pStyle w:val="Keywords"/>
        <w:rPr>
          <w:b w:val="0"/>
        </w:rPr>
      </w:pPr>
      <w:r w:rsidRPr="00270059">
        <w:t>JEL</w:t>
      </w:r>
      <w:r w:rsidR="002B1B1A" w:rsidRPr="00270059">
        <w:t xml:space="preserve"> </w:t>
      </w:r>
      <w:r w:rsidR="001B398F" w:rsidRPr="00270059">
        <w:t xml:space="preserve">classification </w:t>
      </w:r>
      <w:r w:rsidR="002B1B1A" w:rsidRPr="00270059">
        <w:t>code</w:t>
      </w:r>
      <w:r w:rsidR="006567AA" w:rsidRPr="00270059">
        <w:t>(</w:t>
      </w:r>
      <w:r w:rsidR="002B1B1A" w:rsidRPr="00270059">
        <w:t>s</w:t>
      </w:r>
      <w:r w:rsidR="006567AA" w:rsidRPr="00270059">
        <w:t>)</w:t>
      </w:r>
      <w:r w:rsidR="00CE196C" w:rsidRPr="00270059">
        <w:t xml:space="preserve"> </w:t>
      </w:r>
      <w:r w:rsidR="00CE196C" w:rsidRPr="00270059">
        <w:rPr>
          <w:rStyle w:val="Krepko"/>
          <w:b/>
          <w:bCs w:val="0"/>
        </w:rPr>
        <w:t>[Verdana, size 11, bold]</w:t>
      </w:r>
      <w:r w:rsidR="00AA7777" w:rsidRPr="00270059">
        <w:t>:</w:t>
      </w:r>
      <w:r w:rsidR="00CE196C" w:rsidRPr="00270059">
        <w:t xml:space="preserve"> </w:t>
      </w:r>
      <w:r w:rsidR="00CE196C" w:rsidRPr="00270059">
        <w:rPr>
          <w:b w:val="0"/>
        </w:rPr>
        <w:t>[Verdana, size 11]</w:t>
      </w:r>
    </w:p>
    <w:p w:rsidR="00EE27A0" w:rsidRPr="00EE27A0" w:rsidRDefault="00EE27A0" w:rsidP="00EE27A0">
      <w:pPr>
        <w:pStyle w:val="Paragraph"/>
      </w:pPr>
    </w:p>
    <w:p w:rsidR="00EE27A0" w:rsidRPr="00CE75D3" w:rsidRDefault="00EE27A0" w:rsidP="00EE27A0">
      <w:pPr>
        <w:spacing w:line="360" w:lineRule="auto"/>
        <w:rPr>
          <w:i/>
          <w:sz w:val="22"/>
          <w:szCs w:val="22"/>
        </w:rPr>
      </w:pPr>
      <w:r w:rsidRPr="00CE75D3">
        <w:rPr>
          <w:i/>
          <w:sz w:val="22"/>
          <w:szCs w:val="22"/>
        </w:rPr>
        <w:t>The article should be written in a concise and clear language, with a maximum of 5.000 words in length (approximately 10 typed pages).</w:t>
      </w:r>
    </w:p>
    <w:p w:rsidR="00EA1912" w:rsidRDefault="00EA1912">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997B0F" w:rsidRPr="00270059" w:rsidRDefault="00265FED" w:rsidP="00DB4E86">
      <w:pPr>
        <w:pStyle w:val="Naslov1"/>
      </w:pPr>
      <w:r w:rsidRPr="00270059">
        <w:lastRenderedPageBreak/>
        <w:t xml:space="preserve">Introduction: use this style - </w:t>
      </w:r>
      <w:r w:rsidR="00DF5B84" w:rsidRPr="00270059">
        <w:t>Heading 1</w:t>
      </w:r>
      <w:r w:rsidR="00A2199F" w:rsidRPr="00270059">
        <w:t xml:space="preserve"> </w:t>
      </w:r>
      <w:r w:rsidR="00997B0F" w:rsidRPr="00270059">
        <w:t>for le</w:t>
      </w:r>
      <w:r w:rsidR="00A2199F" w:rsidRPr="00270059">
        <w:t>vel one headings</w:t>
      </w:r>
      <w:r w:rsidRPr="00270059">
        <w:t xml:space="preserve"> [font Verdana, size 14</w:t>
      </w:r>
      <w:r w:rsidR="004F686D" w:rsidRPr="00270059">
        <w:t>, bold</w:t>
      </w:r>
      <w:r w:rsidRPr="00270059">
        <w:t>]</w:t>
      </w:r>
    </w:p>
    <w:p w:rsidR="00EA1912" w:rsidRDefault="00EA1912" w:rsidP="00EE27A0">
      <w:r>
        <w:t xml:space="preserve">Use this </w:t>
      </w:r>
      <w:r w:rsidR="00CE1095">
        <w:t xml:space="preserve">Normal </w:t>
      </w:r>
      <w:r>
        <w:t xml:space="preserve">style for paragraph </w:t>
      </w:r>
      <w:r w:rsidRPr="00141388">
        <w:t>[font Verdana, size 10, justified]</w:t>
      </w:r>
      <w:r>
        <w:t>.</w:t>
      </w:r>
      <w:r w:rsidRPr="006F13A0">
        <w:t xml:space="preserve"> </w:t>
      </w:r>
      <w:r w:rsidRPr="00EA1912">
        <w:t xml:space="preserve">Do </w:t>
      </w:r>
      <w:r w:rsidR="00CE196C">
        <w:t>use space between individual paragraphs - but</w:t>
      </w:r>
      <w:r w:rsidRPr="00EA1912">
        <w:t xml:space="preserve"> click the "enter" key </w:t>
      </w:r>
      <w:r w:rsidR="00CE196C" w:rsidRPr="00EA1912">
        <w:t xml:space="preserve">just </w:t>
      </w:r>
      <w:r w:rsidRPr="00EA1912">
        <w:t>once.</w:t>
      </w:r>
      <w:r>
        <w:t xml:space="preserve"> </w:t>
      </w:r>
    </w:p>
    <w:p w:rsidR="00EE27A0" w:rsidRPr="00CE75D3" w:rsidRDefault="00EE27A0" w:rsidP="00EE27A0">
      <w:r w:rsidRPr="00CE75D3">
        <w:t xml:space="preserve">The introduction defines the research problem. Review of existing literature must justify the need for our research/study and serves as the basis for forming research goals, research questions, hypotheses and research plan. Scientific knowledge and concepts of current international and domestic research is used; used materials should not be older than 10 or five years, if the research problem is well researched. It is mandatory to quote and summarize research findings. </w:t>
      </w:r>
    </w:p>
    <w:p w:rsidR="00EE27A0" w:rsidRPr="006541F0" w:rsidRDefault="00EE27A0" w:rsidP="00EE27A0">
      <w:pPr>
        <w:spacing w:before="240"/>
        <w:rPr>
          <w:i/>
          <w:color w:val="000000"/>
          <w:sz w:val="22"/>
          <w:szCs w:val="22"/>
        </w:rPr>
      </w:pPr>
      <w:r w:rsidRPr="006541F0">
        <w:rPr>
          <w:i/>
          <w:color w:val="000000"/>
          <w:sz w:val="22"/>
          <w:szCs w:val="22"/>
        </w:rPr>
        <w:t>Purpose and goals</w:t>
      </w:r>
    </w:p>
    <w:p w:rsidR="00EE27A0" w:rsidRPr="00CE75D3" w:rsidRDefault="00EE27A0" w:rsidP="00EE27A0">
      <w:pPr>
        <w:rPr>
          <w:color w:val="000000"/>
        </w:rPr>
      </w:pPr>
      <w:r w:rsidRPr="00CE75D3">
        <w:t>Purpose and goals of research must be defined. We recommend you to record research questions (qualitative research) or hypothesis (quantitative research).</w:t>
      </w:r>
    </w:p>
    <w:p w:rsidR="00EE27A0" w:rsidRDefault="00EE27A0" w:rsidP="00270059"/>
    <w:p w:rsidR="00FF6CE8" w:rsidRDefault="00CF536D" w:rsidP="00CE196C">
      <w:pPr>
        <w:pStyle w:val="Naslov2"/>
        <w:numPr>
          <w:ilvl w:val="1"/>
          <w:numId w:val="39"/>
        </w:numPr>
      </w:pPr>
      <w:r w:rsidRPr="00CE1095">
        <w:t>Heading 2: u</w:t>
      </w:r>
      <w:r w:rsidR="00997B0F" w:rsidRPr="00CE1095">
        <w:t xml:space="preserve">se this </w:t>
      </w:r>
      <w:r w:rsidR="001B7CAE" w:rsidRPr="00CE1095">
        <w:t xml:space="preserve">style </w:t>
      </w:r>
      <w:r w:rsidR="00997B0F" w:rsidRPr="00CE1095">
        <w:t>for level two heading</w:t>
      </w:r>
      <w:r w:rsidR="001B7CAE" w:rsidRPr="00CE1095">
        <w:t>s</w:t>
      </w:r>
      <w:r w:rsidR="00CE1095" w:rsidRPr="00CE1095">
        <w:t xml:space="preserve"> (subchapter title) [font Verdana, size 12</w:t>
      </w:r>
      <w:r w:rsidR="004F686D">
        <w:t>, bold</w:t>
      </w:r>
      <w:r w:rsidR="00CE1095" w:rsidRPr="00CE1095">
        <w:t>]</w:t>
      </w:r>
    </w:p>
    <w:p w:rsidR="00EF690B" w:rsidRDefault="00EF690B" w:rsidP="00EF690B">
      <w:pPr>
        <w:rPr>
          <w:rFonts w:cs="Arial"/>
          <w:szCs w:val="20"/>
        </w:rPr>
      </w:pPr>
    </w:p>
    <w:p w:rsidR="00431234" w:rsidRPr="00477ACE" w:rsidRDefault="00431234" w:rsidP="00CE196C">
      <w:pPr>
        <w:pStyle w:val="Naslov3"/>
        <w:numPr>
          <w:ilvl w:val="2"/>
          <w:numId w:val="39"/>
        </w:numPr>
      </w:pPr>
      <w:r w:rsidRPr="00477ACE">
        <w:t>Heading 3: use this style for level three headings</w:t>
      </w:r>
      <w:r w:rsidR="00CE196C">
        <w:t xml:space="preserve"> </w:t>
      </w:r>
      <w:r w:rsidR="00CE196C">
        <w:rPr>
          <w:rStyle w:val="Krepko"/>
          <w:b w:val="0"/>
          <w:szCs w:val="22"/>
        </w:rPr>
        <w:t>[Verdana, size 11</w:t>
      </w:r>
      <w:r w:rsidR="00CE196C" w:rsidRPr="00CE196C">
        <w:rPr>
          <w:rStyle w:val="Krepko"/>
          <w:b w:val="0"/>
          <w:szCs w:val="22"/>
        </w:rPr>
        <w:t>]</w:t>
      </w:r>
    </w:p>
    <w:p w:rsidR="00CE196C" w:rsidRDefault="00CE196C" w:rsidP="00EF690B">
      <w:pPr>
        <w:rPr>
          <w:rFonts w:cs="Arial"/>
          <w:szCs w:val="20"/>
        </w:rPr>
      </w:pPr>
    </w:p>
    <w:p w:rsidR="00EF690B" w:rsidRPr="00CE196C" w:rsidRDefault="00EF690B" w:rsidP="00EF690B">
      <w:pPr>
        <w:rPr>
          <w:rFonts w:cs="Arial"/>
          <w:sz w:val="24"/>
        </w:rPr>
      </w:pPr>
      <w:r w:rsidRPr="00CE196C">
        <w:rPr>
          <w:rFonts w:cs="Arial"/>
          <w:sz w:val="24"/>
        </w:rPr>
        <w:t xml:space="preserve">Figures and tables: </w:t>
      </w:r>
    </w:p>
    <w:p w:rsidR="00EF690B" w:rsidRPr="00CC1A23" w:rsidRDefault="00EF690B" w:rsidP="00AF6CCB">
      <w:pPr>
        <w:spacing w:after="0"/>
        <w:jc w:val="center"/>
        <w:rPr>
          <w:sz w:val="24"/>
        </w:rPr>
      </w:pPr>
      <w:r w:rsidRPr="00CC1A23">
        <w:rPr>
          <w:noProof/>
          <w:lang w:val="sl-SI" w:eastAsia="sl-SI"/>
        </w:rPr>
        <w:drawing>
          <wp:inline distT="0" distB="0" distL="0" distR="0" wp14:anchorId="3D576C9C" wp14:editId="5DEE7F33">
            <wp:extent cx="3093085" cy="1749425"/>
            <wp:effectExtent l="0" t="0" r="0" b="3175"/>
            <wp:docPr id="4" name="Slika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085" cy="1749425"/>
                    </a:xfrm>
                    <a:prstGeom prst="rect">
                      <a:avLst/>
                    </a:prstGeom>
                    <a:noFill/>
                    <a:ln>
                      <a:noFill/>
                    </a:ln>
                  </pic:spPr>
                </pic:pic>
              </a:graphicData>
            </a:graphic>
          </wp:inline>
        </w:drawing>
      </w:r>
    </w:p>
    <w:p w:rsidR="00CE196C" w:rsidRPr="00E56A19" w:rsidRDefault="00EF690B" w:rsidP="00E56A19">
      <w:pPr>
        <w:pStyle w:val="Figurecaption"/>
      </w:pPr>
      <w:r w:rsidRPr="00E56A19">
        <w:t xml:space="preserve">Figure/Graph 1: </w:t>
      </w:r>
      <w:r w:rsidR="00CE196C" w:rsidRPr="00E56A19">
        <w:t>T</w:t>
      </w:r>
      <w:r w:rsidR="00431234" w:rsidRPr="00E56A19">
        <w:t xml:space="preserve">he title </w:t>
      </w:r>
      <w:r w:rsidR="00CE196C" w:rsidRPr="00E56A19">
        <w:rPr>
          <w:rStyle w:val="Krepko"/>
          <w:b w:val="0"/>
          <w:bCs w:val="0"/>
        </w:rPr>
        <w:t>[Verdana, size 11]</w:t>
      </w:r>
      <w:r w:rsidR="00431234" w:rsidRPr="00E56A19">
        <w:t xml:space="preserve"> </w:t>
      </w:r>
    </w:p>
    <w:p w:rsidR="00EF690B" w:rsidRPr="00141388" w:rsidRDefault="00CE196C" w:rsidP="00431234">
      <w:pPr>
        <w:pStyle w:val="Figurecaption"/>
      </w:pPr>
      <w:r>
        <w:t>S</w:t>
      </w:r>
      <w:r w:rsidR="00431234" w:rsidRPr="009A05FD">
        <w:t>ource of the image / graphic attachment below t</w:t>
      </w:r>
      <w:r w:rsidR="00431234">
        <w:t xml:space="preserve">he picture / graphic attachment, and use Figure caption style: </w:t>
      </w:r>
      <w:r w:rsidR="00EF690B" w:rsidRPr="00141388">
        <w:t>Figure title (source) [font Verdana, size 10, justified]</w:t>
      </w:r>
    </w:p>
    <w:p w:rsidR="00EF690B" w:rsidRDefault="00EF690B" w:rsidP="00EF690B">
      <w:pPr>
        <w:jc w:val="center"/>
        <w:rPr>
          <w:rFonts w:cs="Arial"/>
          <w:b/>
          <w:szCs w:val="20"/>
        </w:rPr>
      </w:pPr>
    </w:p>
    <w:p w:rsidR="00CE196C" w:rsidRDefault="00CE196C" w:rsidP="00E56A19">
      <w:pPr>
        <w:pStyle w:val="Tabletitle"/>
      </w:pPr>
      <w:r>
        <w:t>Table 1. U</w:t>
      </w:r>
      <w:r w:rsidR="00431234" w:rsidRPr="00CE196C">
        <w:t>se Table title style</w:t>
      </w:r>
      <w:r w:rsidR="00431234">
        <w:t xml:space="preserve"> </w:t>
      </w:r>
      <w:r>
        <w:rPr>
          <w:rFonts w:cs="Arial"/>
        </w:rPr>
        <w:t>[font Verdana, size 11</w:t>
      </w:r>
      <w:r w:rsidR="00431234" w:rsidRPr="00CE196C">
        <w:rPr>
          <w:rFonts w:cs="Arial"/>
        </w:rPr>
        <w:t>, centre]</w:t>
      </w:r>
      <w:r w:rsidR="008C3E12" w:rsidRPr="00CE196C">
        <w:t>.</w:t>
      </w:r>
      <w:r w:rsidR="008C3E12" w:rsidRPr="00477ACE">
        <w:t xml:space="preserve"> </w:t>
      </w:r>
    </w:p>
    <w:p w:rsidR="00EF690B" w:rsidRPr="00CC1A23" w:rsidRDefault="00EF690B" w:rsidP="00AF6CCB">
      <w:pPr>
        <w:spacing w:after="0"/>
        <w:jc w:val="center"/>
      </w:pPr>
      <w:r w:rsidRPr="00CC1A23">
        <w:rPr>
          <w:noProof/>
          <w:lang w:val="sl-SI" w:eastAsia="sl-SI"/>
        </w:rPr>
        <w:drawing>
          <wp:inline distT="0" distB="0" distL="0" distR="0" wp14:anchorId="2192C243" wp14:editId="16334C0D">
            <wp:extent cx="3093085" cy="1359673"/>
            <wp:effectExtent l="0" t="0" r="0" b="0"/>
            <wp:docPr id="3" name="Slika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744" cy="1363479"/>
                    </a:xfrm>
                    <a:prstGeom prst="rect">
                      <a:avLst/>
                    </a:prstGeom>
                    <a:noFill/>
                    <a:ln>
                      <a:noFill/>
                    </a:ln>
                  </pic:spPr>
                </pic:pic>
              </a:graphicData>
            </a:graphic>
          </wp:inline>
        </w:drawing>
      </w:r>
    </w:p>
    <w:p w:rsidR="006541F0" w:rsidRPr="006541F0" w:rsidRDefault="00EF690B" w:rsidP="00DB4E86">
      <w:pPr>
        <w:pStyle w:val="Tabletitle"/>
      </w:pPr>
      <w:r w:rsidRPr="00E56A19">
        <w:rPr>
          <w:rStyle w:val="Slog1-glavninasloviZnakZnak"/>
          <w:color w:val="auto"/>
          <w:sz w:val="22"/>
          <w:szCs w:val="24"/>
          <w:lang w:val="en-GB" w:eastAsia="en-GB"/>
        </w:rPr>
        <w:lastRenderedPageBreak/>
        <w:t>(Source</w:t>
      </w:r>
      <w:r w:rsidR="00431234" w:rsidRPr="00E56A19">
        <w:rPr>
          <w:rStyle w:val="Slog1-glavninasloviZnakZnak"/>
          <w:color w:val="auto"/>
          <w:sz w:val="22"/>
          <w:szCs w:val="24"/>
          <w:lang w:val="en-GB" w:eastAsia="en-GB"/>
        </w:rPr>
        <w:t>: specify data sources for tabular display under the table in brackets and use Table title style</w:t>
      </w:r>
      <w:r w:rsidRPr="00E56A19">
        <w:rPr>
          <w:rStyle w:val="Slog1-glavninasloviZnakZnak"/>
          <w:color w:val="auto"/>
          <w:sz w:val="22"/>
          <w:szCs w:val="24"/>
          <w:lang w:val="en-GB" w:eastAsia="en-GB"/>
        </w:rPr>
        <w:t>)</w:t>
      </w:r>
    </w:p>
    <w:p w:rsidR="00EE27A0" w:rsidRPr="00EE27A0" w:rsidRDefault="00EE27A0" w:rsidP="00DB4E86">
      <w:pPr>
        <w:pStyle w:val="Naslov1"/>
      </w:pPr>
      <w:r>
        <w:t>Methods</w:t>
      </w:r>
      <w:r w:rsidRPr="00270059">
        <w:t>: use this style - Heading 1 for level one headings [font Verdana, size 14, bold]</w:t>
      </w:r>
    </w:p>
    <w:p w:rsidR="006541F0" w:rsidRPr="00CE75D3" w:rsidRDefault="006541F0" w:rsidP="006541F0">
      <w:r w:rsidRPr="00CE75D3">
        <w:t xml:space="preserve">Report the selected research paradigm (quantitative, qualitative) and the design of the selected paradigm. </w:t>
      </w:r>
    </w:p>
    <w:p w:rsidR="006541F0" w:rsidRPr="00CE75D3" w:rsidRDefault="006541F0" w:rsidP="006541F0">
      <w:pPr>
        <w:spacing w:before="240"/>
        <w:rPr>
          <w:i/>
          <w:color w:val="000000"/>
        </w:rPr>
      </w:pPr>
      <w:r w:rsidRPr="00CE75D3">
        <w:rPr>
          <w:i/>
          <w:color w:val="000000"/>
        </w:rPr>
        <w:t>Description of the instrument</w:t>
      </w:r>
    </w:p>
    <w:p w:rsidR="006541F0" w:rsidRPr="00CE75D3" w:rsidRDefault="006541F0" w:rsidP="006541F0">
      <w:r w:rsidRPr="00CE75D3">
        <w:t xml:space="preserve">To be mentioned: description of the instrument set/up, how the instrument was formed, we list authors according to which the instruments were summarized, or list literature according to which they were developed. We describe the technique of data collection. </w:t>
      </w:r>
    </w:p>
    <w:p w:rsidR="006541F0" w:rsidRPr="00CE75D3" w:rsidRDefault="006541F0" w:rsidP="006541F0">
      <w:pPr>
        <w:spacing w:before="240"/>
        <w:rPr>
          <w:i/>
          <w:color w:val="000000"/>
        </w:rPr>
      </w:pPr>
      <w:r w:rsidRPr="00CE75D3">
        <w:rPr>
          <w:i/>
          <w:color w:val="000000"/>
        </w:rPr>
        <w:t>Sample description</w:t>
      </w:r>
    </w:p>
    <w:p w:rsidR="006541F0" w:rsidRPr="00CE75D3" w:rsidRDefault="006541F0" w:rsidP="006541F0">
      <w:r w:rsidRPr="00CE75D3">
        <w:t xml:space="preserve">To be mentioned: description of the population from which the sample was designed, sample type, what was the response of those, included in this research, description of the sample according to demographic data (gender, education, seniority, position, etc.). </w:t>
      </w:r>
    </w:p>
    <w:p w:rsidR="006541F0" w:rsidRPr="00CE75D3" w:rsidRDefault="006541F0" w:rsidP="006541F0">
      <w:pPr>
        <w:spacing w:before="240"/>
        <w:rPr>
          <w:bCs/>
          <w:i/>
          <w:color w:val="000000"/>
        </w:rPr>
      </w:pPr>
      <w:r w:rsidRPr="00CE75D3">
        <w:rPr>
          <w:i/>
          <w:color w:val="000000"/>
        </w:rPr>
        <w:t xml:space="preserve">Description of conducted research and data </w:t>
      </w:r>
      <w:r w:rsidRPr="00CE75D3">
        <w:rPr>
          <w:bCs/>
          <w:i/>
          <w:color w:val="000000"/>
        </w:rPr>
        <w:t>processing</w:t>
      </w:r>
    </w:p>
    <w:p w:rsidR="00EE27A0" w:rsidRPr="00EE27A0" w:rsidRDefault="006541F0" w:rsidP="00EE27A0">
      <w:r w:rsidRPr="00CE75D3">
        <w:rPr>
          <w:bCs/>
        </w:rPr>
        <w:t>To be mentioned:</w:t>
      </w:r>
      <w:r w:rsidRPr="00CE75D3">
        <w:rPr>
          <w:b/>
          <w:bCs/>
        </w:rPr>
        <w:t xml:space="preserve"> </w:t>
      </w:r>
      <w:r w:rsidRPr="00CE75D3">
        <w:t xml:space="preserve">ethical permission to carry out a survey and permission for surveys in the organisation; mention the progress of research implementation, the time-period when data was collected, the location of data collection, the method of data collection, used analyses methods and statistical methods, programme and version of the statistical data processing. The qualitative research must clearly state the complete course of research, the method of recording and data collection, data transcription, processing steps, techniques of data processing and interpretation of data.  </w:t>
      </w:r>
    </w:p>
    <w:p w:rsidR="00EE27A0" w:rsidRPr="00EE27A0" w:rsidRDefault="00EE27A0" w:rsidP="00DB4E86">
      <w:pPr>
        <w:pStyle w:val="Naslov1"/>
      </w:pPr>
      <w:r>
        <w:t>Results</w:t>
      </w:r>
      <w:r w:rsidRPr="00270059">
        <w:t>: use this style - Heading 1 for level one headings [font Verdana, size 14, bold]</w:t>
      </w:r>
    </w:p>
    <w:p w:rsidR="006541F0" w:rsidRDefault="00EE27A0" w:rsidP="006541F0">
      <w:r>
        <w:t>D</w:t>
      </w:r>
      <w:r w:rsidRPr="00CE75D3">
        <w:t xml:space="preserve">escribe the most important research results that correspond to the research problem. </w:t>
      </w:r>
      <w:r w:rsidR="006541F0" w:rsidRPr="00CE75D3">
        <w:t>Results are shown with words, in tables and figures; be careful to select only one way for an individual result, so that the contents does not duplicate. Explanation of data should focus on statistically typical results</w:t>
      </w:r>
      <w:r w:rsidR="006541F0">
        <w:t xml:space="preserve"> and those</w:t>
      </w:r>
      <w:r w:rsidR="006541F0" w:rsidRPr="00CE75D3">
        <w:t xml:space="preserve"> that surprised us. Results are shown according to set varia</w:t>
      </w:r>
      <w:r w:rsidR="006541F0">
        <w:t>b</w:t>
      </w:r>
      <w:r w:rsidR="006541F0" w:rsidRPr="00CE75D3">
        <w:t xml:space="preserve">les, where we answer research questions or hypotheses. Qualitative research shows the progress of code design and categories; one or two representative statements should be included in the research for each code (those that represent the code best). Make a schematic representation of obtained codes and categories, developed out of them, and provide judgment. </w:t>
      </w:r>
    </w:p>
    <w:p w:rsidR="00EE27A0" w:rsidRPr="00EE27A0" w:rsidRDefault="006541F0" w:rsidP="00EE27A0">
      <w:r w:rsidRPr="00CE75D3">
        <w:rPr>
          <w:i/>
        </w:rPr>
        <w:t xml:space="preserve">Tables and figures </w:t>
      </w:r>
      <w:r w:rsidRPr="00CE75D3">
        <w:t>should be numbered with Arabic serial numbers and a descriptive title. The author must refer to each table and figure (up to five).</w:t>
      </w:r>
    </w:p>
    <w:p w:rsidR="00EE27A0" w:rsidRPr="00EE27A0" w:rsidRDefault="00EE27A0" w:rsidP="00DB4E86">
      <w:pPr>
        <w:pStyle w:val="Naslov1"/>
      </w:pPr>
      <w:r>
        <w:t xml:space="preserve">Discussion </w:t>
      </w:r>
      <w:r w:rsidR="006541F0">
        <w:t>(</w:t>
      </w:r>
      <w:r>
        <w:t>and conclusion</w:t>
      </w:r>
      <w:r w:rsidR="006541F0">
        <w:t>)</w:t>
      </w:r>
      <w:r w:rsidRPr="00270059">
        <w:t>: use this style - Heading 1 for level one headings [font Verdana, size 14, bold]</w:t>
      </w:r>
    </w:p>
    <w:p w:rsidR="006541F0" w:rsidRPr="00CE75D3" w:rsidRDefault="006541F0" w:rsidP="006541F0">
      <w:r w:rsidRPr="00CE75D3">
        <w:t xml:space="preserve">The discussion should mention findings with words. Numerical results are not mentioned. Instead, we list them according to individual variables and from the point of view of set research questions or hypotheses that should not be repeated but answered with words. Results are compared with results of other research, and what does this mean for our work. </w:t>
      </w:r>
      <w:r w:rsidRPr="00CE75D3">
        <w:rPr>
          <w:bCs/>
        </w:rPr>
        <w:t>At the end of the discussion, we mention the limi</w:t>
      </w:r>
      <w:r>
        <w:rPr>
          <w:bCs/>
        </w:rPr>
        <w:t>t</w:t>
      </w:r>
      <w:r w:rsidRPr="00CE75D3">
        <w:rPr>
          <w:bCs/>
        </w:rPr>
        <w:t xml:space="preserve">ations of the research and list recommendations that derive from our research. </w:t>
      </w:r>
    </w:p>
    <w:p w:rsidR="006541F0" w:rsidRDefault="006541F0" w:rsidP="006541F0"/>
    <w:p w:rsidR="00DB4E86" w:rsidRPr="00EE27A0" w:rsidRDefault="00DB4E86" w:rsidP="00DB4E86">
      <w:pPr>
        <w:pStyle w:val="Naslov1"/>
      </w:pPr>
      <w:r>
        <w:lastRenderedPageBreak/>
        <w:t>Conclusion</w:t>
      </w:r>
      <w:r w:rsidRPr="00270059">
        <w:t>: use this style - Heading 1 for level one headings [font Verdana, size 14, bold]</w:t>
      </w:r>
    </w:p>
    <w:p w:rsidR="006541F0" w:rsidRPr="00EE27A0" w:rsidRDefault="006541F0" w:rsidP="00EE27A0">
      <w:r w:rsidRPr="00CE75D3">
        <w:t xml:space="preserve">Prepare a short summary of your key findings, summarize suggestions for cases of good practice, and suggest possibilities of further research of the discussed problem. </w:t>
      </w:r>
    </w:p>
    <w:p w:rsidR="006541F0" w:rsidRPr="006541F0" w:rsidRDefault="00AF6CCB" w:rsidP="00DB4E86">
      <w:pPr>
        <w:pStyle w:val="Naslov1"/>
        <w:rPr>
          <w:lang w:eastAsia="sl-SI"/>
        </w:rPr>
      </w:pPr>
      <w:r w:rsidRPr="0077477B">
        <w:rPr>
          <w:lang w:eastAsia="sl-SI"/>
        </w:rPr>
        <w:t>References</w:t>
      </w:r>
    </w:p>
    <w:p w:rsidR="006541F0" w:rsidRPr="00F9177E" w:rsidRDefault="006541F0" w:rsidP="006541F0">
      <w:pPr>
        <w:pStyle w:val="Navadensplet"/>
        <w:spacing w:before="0" w:beforeAutospacing="0" w:after="0" w:afterAutospacing="0"/>
        <w:jc w:val="both"/>
        <w:rPr>
          <w:rFonts w:ascii="Verdana" w:hAnsi="Verdana"/>
          <w:color w:val="000000" w:themeColor="text1"/>
          <w:sz w:val="20"/>
          <w:szCs w:val="20"/>
          <w:lang w:val="en-GB"/>
        </w:rPr>
      </w:pPr>
      <w:r w:rsidRPr="00F9177E">
        <w:rPr>
          <w:rFonts w:ascii="Verdana" w:hAnsi="Verdana" w:cs="Segoe UI"/>
          <w:color w:val="000000" w:themeColor="text1"/>
          <w:sz w:val="20"/>
          <w:szCs w:val="20"/>
          <w:shd w:val="clear" w:color="auto" w:fill="FFFFFF"/>
        </w:rPr>
        <w:t>Please use Harvard style of referencing – if in doubt please check in the manual/citation guide (</w:t>
      </w:r>
      <w:hyperlink r:id="rId9" w:history="1">
        <w:r w:rsidRPr="00F9177E">
          <w:rPr>
            <w:rFonts w:ascii="Verdana" w:hAnsi="Verdana" w:cs="Segoe UI"/>
            <w:color w:val="000000" w:themeColor="text1"/>
            <w:sz w:val="20"/>
            <w:szCs w:val="20"/>
            <w:u w:val="single"/>
          </w:rPr>
          <w:t>https://libweb.anglia.ac.uk/referencing/harvard.htm</w:t>
        </w:r>
      </w:hyperlink>
      <w:r w:rsidRPr="00F9177E">
        <w:rPr>
          <w:rFonts w:ascii="Verdana" w:hAnsi="Verdana" w:cs="Segoe UI"/>
          <w:color w:val="000000" w:themeColor="text1"/>
          <w:sz w:val="20"/>
          <w:szCs w:val="20"/>
          <w:shd w:val="clear" w:color="auto" w:fill="FFFFFF"/>
        </w:rPr>
        <w:t>). We recommend using one of the computer tools for managing references such as Mendeley, Zotero, EndNote, etc. Here are some examples of referencing:</w:t>
      </w:r>
    </w:p>
    <w:p w:rsidR="006541F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Citation in text:</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Please assure that every reference cited in the text is also present in the reference list.</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Single author:</w:t>
      </w:r>
      <w:r w:rsidRPr="00713CA0">
        <w:rPr>
          <w:rFonts w:ascii="Verdana" w:hAnsi="Verdana" w:cs="Segoe UI"/>
          <w:color w:val="000000" w:themeColor="text1"/>
          <w:sz w:val="20"/>
          <w:szCs w:val="20"/>
        </w:rPr>
        <w:t> the author's name (without initials, unless there is ambiguity) and the year of publication – example: “(Raspor, 2016)”. </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Two or three authors:</w:t>
      </w:r>
      <w:r w:rsidRPr="00713CA0">
        <w:rPr>
          <w:rFonts w:ascii="Verdana" w:hAnsi="Verdana" w:cs="Segoe UI"/>
          <w:color w:val="000000" w:themeColor="text1"/>
          <w:sz w:val="20"/>
          <w:szCs w:val="20"/>
        </w:rPr>
        <w:t> all authors' names and the year of publication – example: “(Maček and Ovin, 2014, p. 28)”;</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More authors:</w:t>
      </w:r>
      <w:r w:rsidRPr="00713CA0">
        <w:rPr>
          <w:rFonts w:ascii="Verdana" w:hAnsi="Verdana" w:cs="Segoe UI"/>
          <w:color w:val="000000" w:themeColor="text1"/>
          <w:sz w:val="20"/>
          <w:szCs w:val="20"/>
        </w:rPr>
        <w:t> first author's name followed by "et al." and the year of publication – example: “(Ritonija, et al., 2016)”.</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i/>
          <w:iCs/>
          <w:color w:val="000000" w:themeColor="text1"/>
          <w:sz w:val="20"/>
          <w:szCs w:val="20"/>
        </w:rPr>
        <w:t>Referencing to several references</w:t>
      </w:r>
      <w:r w:rsidRPr="00713CA0">
        <w:rPr>
          <w:rFonts w:ascii="Verdana" w:hAnsi="Verdana" w:cs="Segoe UI"/>
          <w:color w:val="000000" w:themeColor="text1"/>
          <w:sz w:val="20"/>
          <w:szCs w:val="20"/>
        </w:rPr>
        <w:t>: authors’ names and year of publication chronologically – example: “</w:t>
      </w:r>
      <w:r w:rsidRPr="00713CA0">
        <w:rPr>
          <w:rStyle w:val="Poudarek"/>
          <w:rFonts w:ascii="Verdana" w:hAnsi="Verdana" w:cs="Segoe UI"/>
          <w:color w:val="000000" w:themeColor="text1"/>
          <w:sz w:val="20"/>
          <w:szCs w:val="20"/>
        </w:rPr>
        <w:t>as presented in literature (Toppeta, 2010; Washburn, et al., 2010; Council, 2014; Fukuyama, 2016).</w:t>
      </w:r>
      <w:r w:rsidRPr="00713CA0">
        <w:rPr>
          <w:rFonts w:ascii="Verdana" w:hAnsi="Verdana" w:cs="Segoe UI"/>
          <w:color w:val="000000" w:themeColor="text1"/>
          <w:sz w:val="20"/>
          <w:szCs w:val="20"/>
        </w:rPr>
        <w:t>”</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Reference list/Bibliography:</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References should be arranged first alphabetically (names of authors) and then (more publications of the same author) further sorted chronologically. More than one reference from the same author(s) in the same year must be identified by the letters "a", "b", "c", etc., placed after the year of publication. Examples:</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Journal article - single author:</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Ovin, R. (2001). „The Nature of Institutional Change in Transition“, </w:t>
      </w:r>
      <w:r w:rsidRPr="00713CA0">
        <w:rPr>
          <w:rStyle w:val="Poudarek"/>
          <w:rFonts w:ascii="Verdana" w:hAnsi="Verdana" w:cs="Segoe UI"/>
          <w:color w:val="000000" w:themeColor="text1"/>
          <w:sz w:val="20"/>
          <w:szCs w:val="20"/>
        </w:rPr>
        <w:t>Post-Communist Economies</w:t>
      </w:r>
      <w:r w:rsidRPr="00713CA0">
        <w:rPr>
          <w:rFonts w:ascii="Verdana" w:hAnsi="Verdana" w:cs="Segoe UI"/>
          <w:color w:val="000000" w:themeColor="text1"/>
          <w:sz w:val="20"/>
          <w:szCs w:val="20"/>
        </w:rPr>
        <w:t>, 13(2), pp. 133–146.</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Journal article - two or more authors:</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Maček, A. and Ovin, R. (2014). „Does economic interventionism help strategic industries? Evidence from Europe“, </w:t>
      </w:r>
      <w:r w:rsidRPr="00713CA0">
        <w:rPr>
          <w:rStyle w:val="Poudarek"/>
          <w:rFonts w:ascii="Verdana" w:hAnsi="Verdana" w:cs="Segoe UI"/>
          <w:color w:val="000000" w:themeColor="text1"/>
          <w:sz w:val="20"/>
          <w:szCs w:val="20"/>
        </w:rPr>
        <w:t>E+M : ekonomie a management</w:t>
      </w:r>
      <w:r w:rsidRPr="00713CA0">
        <w:rPr>
          <w:rFonts w:ascii="Verdana" w:hAnsi="Verdana" w:cs="Segoe UI"/>
          <w:color w:val="000000" w:themeColor="text1"/>
          <w:sz w:val="20"/>
          <w:szCs w:val="20"/>
        </w:rPr>
        <w:t>, 17(3), pp. 5–14. DOI: 10.15240/tul/001/2014-3-001.</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More articles by the same author, issued in the same year:</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Vukasović, T. (2016a). „An empirical investigation of brand equity: a cross-country validation analysis“, </w:t>
      </w:r>
      <w:r w:rsidRPr="00713CA0">
        <w:rPr>
          <w:rStyle w:val="Poudarek"/>
          <w:rFonts w:ascii="Verdana" w:hAnsi="Verdana" w:cs="Segoe UI"/>
          <w:color w:val="000000" w:themeColor="text1"/>
          <w:sz w:val="20"/>
          <w:szCs w:val="20"/>
        </w:rPr>
        <w:t>Journal of global marketing</w:t>
      </w:r>
      <w:r w:rsidRPr="00713CA0">
        <w:rPr>
          <w:rFonts w:ascii="Verdana" w:hAnsi="Verdana" w:cs="Segoe UI"/>
          <w:color w:val="000000" w:themeColor="text1"/>
          <w:sz w:val="20"/>
          <w:szCs w:val="20"/>
        </w:rPr>
        <w:t>, 29(5), pp. 251–265.</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Vukasović, T. (2016b). „Consumers’ sensorial product evaluation and perception“, </w:t>
      </w:r>
      <w:r w:rsidRPr="00713CA0">
        <w:rPr>
          <w:rStyle w:val="Poudarek"/>
          <w:rFonts w:ascii="Verdana" w:hAnsi="Verdana" w:cs="Segoe UI"/>
          <w:color w:val="000000" w:themeColor="text1"/>
          <w:sz w:val="20"/>
          <w:szCs w:val="20"/>
        </w:rPr>
        <w:t>Journal of food products marketing</w:t>
      </w:r>
      <w:r w:rsidRPr="00713CA0">
        <w:rPr>
          <w:rFonts w:ascii="Verdana" w:hAnsi="Verdana" w:cs="Segoe UI"/>
          <w:color w:val="000000" w:themeColor="text1"/>
          <w:sz w:val="20"/>
          <w:szCs w:val="20"/>
        </w:rPr>
        <w:t>, 22(8), pp. 863–871.</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Journal article found on a website</w:t>
      </w:r>
      <w:r w:rsidRPr="00713CA0">
        <w:rPr>
          <w:rFonts w:ascii="Verdana" w:hAnsi="Verdana" w:cs="Segoe UI"/>
          <w:color w:val="000000" w:themeColor="text1"/>
          <w:sz w:val="20"/>
          <w:szCs w:val="20"/>
        </w:rPr>
        <w:t>:</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Fukuyama, F. (2016). „Governance: What Do We Know, and How Do We Know It?“, </w:t>
      </w:r>
      <w:r w:rsidRPr="00713CA0">
        <w:rPr>
          <w:rStyle w:val="Poudarek"/>
          <w:rFonts w:ascii="Verdana" w:hAnsi="Verdana" w:cs="Segoe UI"/>
          <w:color w:val="000000" w:themeColor="text1"/>
          <w:sz w:val="20"/>
          <w:szCs w:val="20"/>
        </w:rPr>
        <w:t>Annual Review of Political Science</w:t>
      </w:r>
      <w:r w:rsidRPr="00713CA0">
        <w:rPr>
          <w:rFonts w:ascii="Verdana" w:hAnsi="Verdana" w:cs="Segoe UI"/>
          <w:color w:val="000000" w:themeColor="text1"/>
          <w:sz w:val="20"/>
          <w:szCs w:val="20"/>
        </w:rPr>
        <w:t>, 19(1), pp. 89–105. Available at: </w:t>
      </w:r>
      <w:hyperlink r:id="rId10" w:history="1">
        <w:r w:rsidRPr="00713CA0">
          <w:rPr>
            <w:rStyle w:val="Hiperpovezava"/>
            <w:rFonts w:ascii="Verdana" w:hAnsi="Verdana" w:cs="Segoe UI"/>
            <w:color w:val="000000" w:themeColor="text1"/>
            <w:sz w:val="20"/>
            <w:szCs w:val="20"/>
          </w:rPr>
          <w:t>http://www.annualreviews.org/doi/10.1146/annurev-polisci-042214-044240</w:t>
        </w:r>
      </w:hyperlink>
      <w:r w:rsidRPr="00713CA0">
        <w:rPr>
          <w:rFonts w:ascii="Verdana" w:hAnsi="Verdana" w:cs="Segoe UI"/>
          <w:color w:val="000000" w:themeColor="text1"/>
          <w:sz w:val="20"/>
          <w:szCs w:val="20"/>
        </w:rPr>
        <w:t> [Accessed: 21. 10. 2017].</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DB4E86" w:rsidRDefault="00DB4E86"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lastRenderedPageBreak/>
        <w:t>Website - text with the author:</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Cendrowski, S. (2015). </w:t>
      </w:r>
      <w:r w:rsidRPr="00713CA0">
        <w:rPr>
          <w:rStyle w:val="Poudarek"/>
          <w:rFonts w:ascii="Verdana" w:hAnsi="Verdana" w:cs="Segoe UI"/>
          <w:color w:val="000000" w:themeColor="text1"/>
          <w:sz w:val="20"/>
          <w:szCs w:val="20"/>
        </w:rPr>
        <w:t>Global 500: China’s Global 500 companies are bigger than ever - and mostly state-owned. Fortune [online]</w:t>
      </w:r>
      <w:r w:rsidRPr="00713CA0">
        <w:rPr>
          <w:rFonts w:ascii="Verdana" w:hAnsi="Verdana" w:cs="Segoe UI"/>
          <w:color w:val="000000" w:themeColor="text1"/>
          <w:sz w:val="20"/>
          <w:szCs w:val="20"/>
        </w:rPr>
        <w:t>. Available at: </w:t>
      </w:r>
      <w:hyperlink r:id="rId11" w:history="1">
        <w:r w:rsidRPr="00713CA0">
          <w:rPr>
            <w:rStyle w:val="Hiperpovezava"/>
            <w:rFonts w:ascii="Verdana" w:hAnsi="Verdana" w:cs="Segoe UI"/>
            <w:color w:val="000000" w:themeColor="text1"/>
            <w:sz w:val="20"/>
            <w:szCs w:val="20"/>
          </w:rPr>
          <w:t>http://fortune.com/2015/07/22/china-global-500-government-owned/</w:t>
        </w:r>
      </w:hyperlink>
      <w:r w:rsidRPr="00713CA0">
        <w:rPr>
          <w:rFonts w:ascii="Verdana" w:hAnsi="Verdana" w:cs="Segoe UI"/>
          <w:color w:val="000000" w:themeColor="text1"/>
          <w:sz w:val="20"/>
          <w:szCs w:val="20"/>
        </w:rPr>
        <w:t> [Accessed:  21. 10. 2018]. </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Website - text without the author:</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Financial Times (2015). </w:t>
      </w:r>
      <w:r w:rsidRPr="00713CA0">
        <w:rPr>
          <w:rStyle w:val="Poudarek"/>
          <w:rFonts w:ascii="Verdana" w:hAnsi="Verdana" w:cs="Segoe UI"/>
          <w:color w:val="000000" w:themeColor="text1"/>
          <w:sz w:val="20"/>
          <w:szCs w:val="20"/>
        </w:rPr>
        <w:t>Bund shock highlights dangers of herding [online]</w:t>
      </w:r>
      <w:r w:rsidRPr="00713CA0">
        <w:rPr>
          <w:rFonts w:ascii="Verdana" w:hAnsi="Verdana" w:cs="Segoe UI"/>
          <w:color w:val="000000" w:themeColor="text1"/>
          <w:sz w:val="20"/>
          <w:szCs w:val="20"/>
        </w:rPr>
        <w:t>. Available at: </w:t>
      </w:r>
      <w:hyperlink r:id="rId12" w:anchor="axzz4Fj8TFYXv/" w:history="1">
        <w:r w:rsidRPr="00713CA0">
          <w:rPr>
            <w:rStyle w:val="Hiperpovezava"/>
            <w:rFonts w:ascii="Verdana" w:hAnsi="Verdana" w:cs="Segoe UI"/>
            <w:color w:val="000000" w:themeColor="text1"/>
            <w:sz w:val="20"/>
            <w:szCs w:val="20"/>
          </w:rPr>
          <w:t>http://www.ft.com/cms/s/0/ca45486e-a359-11e5-bc70-7ff6d4fd203a.html#axzz4Fj8TFYXv/</w:t>
        </w:r>
      </w:hyperlink>
      <w:r w:rsidRPr="00713CA0">
        <w:rPr>
          <w:rFonts w:ascii="Verdana" w:hAnsi="Verdana" w:cs="Segoe UI"/>
          <w:color w:val="000000" w:themeColor="text1"/>
          <w:sz w:val="20"/>
          <w:szCs w:val="20"/>
        </w:rPr>
        <w:t> [Accessed: 27. 1. 2019].</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Book - one author:</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North, D. C. (1990). </w:t>
      </w:r>
      <w:r w:rsidRPr="00713CA0">
        <w:rPr>
          <w:rStyle w:val="Poudarek"/>
          <w:rFonts w:ascii="Verdana" w:hAnsi="Verdana" w:cs="Segoe UI"/>
          <w:color w:val="000000" w:themeColor="text1"/>
          <w:sz w:val="20"/>
          <w:szCs w:val="20"/>
        </w:rPr>
        <w:t>Institutions, Institutional Change and Economic Performance: Political Economy of Institutions and Decisions</w:t>
      </w:r>
      <w:r w:rsidRPr="00713CA0">
        <w:rPr>
          <w:rFonts w:ascii="Verdana" w:hAnsi="Verdana" w:cs="Segoe UI"/>
          <w:color w:val="000000" w:themeColor="text1"/>
          <w:sz w:val="20"/>
          <w:szCs w:val="20"/>
        </w:rPr>
        <w:t>. New York: Cambridge University Press.</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Book - several authors (or editors):</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Morgan, G., Campbell, J. L., Crouch, C., Pedersen, O. K. and Whitley, R. (Eds.) (2010). </w:t>
      </w:r>
      <w:r w:rsidRPr="00713CA0">
        <w:rPr>
          <w:rStyle w:val="Poudarek"/>
          <w:rFonts w:ascii="Verdana" w:hAnsi="Verdana" w:cs="Segoe UI"/>
          <w:color w:val="000000" w:themeColor="text1"/>
          <w:sz w:val="20"/>
          <w:szCs w:val="20"/>
        </w:rPr>
        <w:t>The Oxford Handbook of Comparative Institutional Analysis</w:t>
      </w:r>
      <w:r w:rsidRPr="00713CA0">
        <w:rPr>
          <w:rFonts w:ascii="Verdana" w:hAnsi="Verdana" w:cs="Segoe UI"/>
          <w:color w:val="000000" w:themeColor="text1"/>
          <w:sz w:val="20"/>
          <w:szCs w:val="20"/>
        </w:rPr>
        <w:t>. Oxford: Oxford University Press. </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Chapter in the book - one author:</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Weiss, L. (2010). „The State in the Economy: Neoliberal or Neoactivist?“, in G. Morgan, J. L. Campbell, C. Crouch, O. K. Pedersen, and R. Whitley (Eds.) </w:t>
      </w:r>
      <w:r w:rsidRPr="00713CA0">
        <w:rPr>
          <w:rStyle w:val="Poudarek"/>
          <w:rFonts w:ascii="Verdana" w:hAnsi="Verdana" w:cs="Segoe UI"/>
          <w:color w:val="000000" w:themeColor="text1"/>
          <w:sz w:val="20"/>
          <w:szCs w:val="20"/>
        </w:rPr>
        <w:t>The Oxford Handbook of Comparative Institutional Analysis</w:t>
      </w:r>
      <w:r w:rsidRPr="00713CA0">
        <w:rPr>
          <w:rFonts w:ascii="Verdana" w:hAnsi="Verdana" w:cs="Segoe UI"/>
          <w:color w:val="000000" w:themeColor="text1"/>
          <w:sz w:val="20"/>
          <w:szCs w:val="20"/>
        </w:rPr>
        <w:t>. Oxford: Oxford University Press, pp. 183–210.</w:t>
      </w:r>
    </w:p>
    <w:p w:rsidR="006541F0" w:rsidRPr="00713CA0" w:rsidRDefault="006541F0" w:rsidP="006541F0">
      <w:pPr>
        <w:pStyle w:val="Navadensplet"/>
        <w:spacing w:before="0" w:beforeAutospacing="0" w:after="0" w:afterAutospacing="0"/>
        <w:jc w:val="both"/>
        <w:rPr>
          <w:rStyle w:val="Poudarek"/>
          <w:rFonts w:ascii="Verdana" w:hAnsi="Verdana" w:cs="Segoe UI"/>
          <w:color w:val="000000" w:themeColor="text1"/>
          <w:sz w:val="20"/>
          <w:szCs w:val="20"/>
        </w:rPr>
      </w:pP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Style w:val="Poudarek"/>
          <w:rFonts w:ascii="Verdana" w:hAnsi="Verdana" w:cs="Segoe UI"/>
          <w:color w:val="000000" w:themeColor="text1"/>
          <w:sz w:val="20"/>
          <w:szCs w:val="20"/>
        </w:rPr>
        <w:t>A chapter of several authors in a book or proceedings:</w:t>
      </w:r>
    </w:p>
    <w:p w:rsidR="006541F0" w:rsidRPr="00713CA0" w:rsidRDefault="006541F0" w:rsidP="006541F0">
      <w:pPr>
        <w:pStyle w:val="Navadensplet"/>
        <w:spacing w:before="0" w:beforeAutospacing="0" w:after="0" w:afterAutospacing="0"/>
        <w:jc w:val="both"/>
        <w:rPr>
          <w:rFonts w:ascii="Verdana" w:hAnsi="Verdana" w:cs="Segoe UI"/>
          <w:color w:val="000000" w:themeColor="text1"/>
          <w:sz w:val="20"/>
          <w:szCs w:val="20"/>
        </w:rPr>
      </w:pPr>
      <w:r w:rsidRPr="00713CA0">
        <w:rPr>
          <w:rFonts w:ascii="Verdana" w:hAnsi="Verdana" w:cs="Segoe UI"/>
          <w:color w:val="000000" w:themeColor="text1"/>
          <w:sz w:val="20"/>
          <w:szCs w:val="20"/>
        </w:rPr>
        <w:t>Ritonija, N., Lazar, N., Ašanin Gole, P., Maček, A., and Vukasović, T. (2016). „Professional Skills in Management and Leadership, Entrepreneurship and Communication: The e-PROFMAN Project“, in A. Moreira Teixeira, A., Szűcs, I., Mázár, and A. Wagner (Eds.) </w:t>
      </w:r>
      <w:r w:rsidRPr="00713CA0">
        <w:rPr>
          <w:rStyle w:val="Poudarek"/>
          <w:rFonts w:ascii="Verdana" w:hAnsi="Verdana" w:cs="Segoe UI"/>
          <w:color w:val="000000" w:themeColor="text1"/>
          <w:sz w:val="20"/>
          <w:szCs w:val="20"/>
        </w:rPr>
        <w:t>Re-Imaging Learning Scenarios : EDEN 2016 Annual Conference : Conference Proceedings</w:t>
      </w:r>
      <w:r w:rsidRPr="00713CA0">
        <w:rPr>
          <w:rFonts w:ascii="Verdana" w:hAnsi="Verdana" w:cs="Segoe UI"/>
          <w:color w:val="000000" w:themeColor="text1"/>
          <w:sz w:val="20"/>
          <w:szCs w:val="20"/>
        </w:rPr>
        <w:t>. Budapest: European Distance and E-Learning Network, pp. 782–788.</w:t>
      </w:r>
    </w:p>
    <w:p w:rsidR="006541F0" w:rsidRPr="00713CA0" w:rsidRDefault="006541F0" w:rsidP="006541F0">
      <w:pPr>
        <w:rPr>
          <w:color w:val="000000" w:themeColor="text1"/>
          <w:szCs w:val="20"/>
        </w:rPr>
      </w:pPr>
    </w:p>
    <w:p w:rsidR="006541F0" w:rsidRPr="00713CA0" w:rsidRDefault="006541F0" w:rsidP="006541F0">
      <w:pPr>
        <w:rPr>
          <w:color w:val="000000" w:themeColor="text1"/>
          <w:szCs w:val="20"/>
        </w:rPr>
      </w:pPr>
    </w:p>
    <w:p w:rsidR="00E66188" w:rsidRPr="00AF6CCB" w:rsidRDefault="00AF6CCB" w:rsidP="006541F0">
      <w:pPr>
        <w:widowControl w:val="0"/>
        <w:autoSpaceDE w:val="0"/>
        <w:autoSpaceDN w:val="0"/>
        <w:adjustRightInd w:val="0"/>
        <w:rPr>
          <w:rFonts w:cs="Arial"/>
          <w:i/>
          <w:iCs/>
          <w:lang w:eastAsia="sl-SI"/>
        </w:rPr>
      </w:pPr>
      <w:r w:rsidRPr="0077477B" w:rsidDel="00FD04D1">
        <w:rPr>
          <w:rFonts w:cs="Arial"/>
          <w:i/>
          <w:iCs/>
          <w:lang w:eastAsia="sl-SI"/>
        </w:rPr>
        <w:t xml:space="preserve"> </w:t>
      </w:r>
    </w:p>
    <w:sectPr w:rsidR="00E66188" w:rsidRPr="00AF6CCB" w:rsidSect="00E9153F">
      <w:pgSz w:w="11901"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F6" w:rsidRDefault="00E513F6" w:rsidP="00AF2C92">
      <w:r>
        <w:separator/>
      </w:r>
    </w:p>
  </w:endnote>
  <w:endnote w:type="continuationSeparator" w:id="0">
    <w:p w:rsidR="00E513F6" w:rsidRDefault="00E513F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F6" w:rsidRDefault="00E513F6" w:rsidP="00AF2C92">
      <w:r>
        <w:separator/>
      </w:r>
    </w:p>
  </w:footnote>
  <w:footnote w:type="continuationSeparator" w:id="0">
    <w:p w:rsidR="00E513F6" w:rsidRDefault="00E513F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3A7009"/>
    <w:multiLevelType w:val="multilevel"/>
    <w:tmpl w:val="C88C3472"/>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E360E7"/>
    <w:multiLevelType w:val="hybridMultilevel"/>
    <w:tmpl w:val="74CC27CE"/>
    <w:lvl w:ilvl="0" w:tplc="5B7E5230">
      <w:start w:val="1"/>
      <w:numFmt w:val="decimal"/>
      <w:lvlText w:val="2.%1."/>
      <w:lvlJc w:val="left"/>
      <w:pPr>
        <w:ind w:left="720" w:hanging="360"/>
      </w:pPr>
      <w:rPr>
        <w:rFonts w:ascii="Times New Roman" w:hAnsi="Times New Roman" w:hint="default"/>
        <w:b w:val="0"/>
        <w:i/>
        <w:sz w:val="24"/>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6428A8"/>
    <w:multiLevelType w:val="multilevel"/>
    <w:tmpl w:val="85F0C504"/>
    <w:lvl w:ilvl="0">
      <w:start w:val="1"/>
      <w:numFmt w:val="decimal"/>
      <w:pStyle w:val="Naslov2"/>
      <w:lvlText w:val="1.%1."/>
      <w:lvlJc w:val="left"/>
      <w:pPr>
        <w:ind w:left="360" w:hanging="360"/>
      </w:pPr>
      <w:rPr>
        <w:rFonts w:ascii="Verdana" w:hAnsi="Verdana" w:hint="default"/>
        <w:b/>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12D5F"/>
    <w:multiLevelType w:val="multilevel"/>
    <w:tmpl w:val="51800334"/>
    <w:lvl w:ilvl="0">
      <w:start w:val="1"/>
      <w:numFmt w:val="decimal"/>
      <w:pStyle w:val="Naslov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AD11F3"/>
    <w:multiLevelType w:val="hybridMultilevel"/>
    <w:tmpl w:val="35D48EC4"/>
    <w:lvl w:ilvl="0" w:tplc="84040B80">
      <w:start w:val="1"/>
      <w:numFmt w:val="decimal"/>
      <w:lvlText w:val="2.%1."/>
      <w:lvlJc w:val="left"/>
      <w:pPr>
        <w:ind w:left="720" w:hanging="360"/>
      </w:pPr>
      <w:rPr>
        <w:rFonts w:ascii="Times New Roman" w:hAnsi="Times New Roman" w:hint="default"/>
        <w:b w:val="0"/>
        <w:i/>
        <w:sz w:val="24"/>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C5D0C07"/>
    <w:multiLevelType w:val="hybridMultilevel"/>
    <w:tmpl w:val="53E4EA68"/>
    <w:lvl w:ilvl="0" w:tplc="19A2B76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497C30"/>
    <w:multiLevelType w:val="hybridMultilevel"/>
    <w:tmpl w:val="2828D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20BACDBA"/>
    <w:lvl w:ilvl="0" w:tplc="ED0EB6D2">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A92B6E"/>
    <w:multiLevelType w:val="hybridMultilevel"/>
    <w:tmpl w:val="C8FE305C"/>
    <w:lvl w:ilvl="0" w:tplc="D906714C">
      <w:start w:val="1"/>
      <w:numFmt w:val="decimal"/>
      <w:pStyle w:val="Naslov3"/>
      <w:lvlText w:val="1.1.%1."/>
      <w:lvlJc w:val="left"/>
      <w:pPr>
        <w:ind w:left="720" w:hanging="360"/>
      </w:pPr>
      <w:rPr>
        <w:rFonts w:ascii="Cambria" w:hAnsi="Cambria" w:hint="default"/>
        <w:b w:val="0"/>
        <w:i/>
        <w:sz w:val="22"/>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751B6ADF"/>
    <w:multiLevelType w:val="hybridMultilevel"/>
    <w:tmpl w:val="DA685BD0"/>
    <w:lvl w:ilvl="0" w:tplc="E1948F24">
      <w:start w:val="2"/>
      <w:numFmt w:val="bullet"/>
      <w:lvlText w:val="-"/>
      <w:lvlJc w:val="left"/>
      <w:pPr>
        <w:ind w:left="720" w:hanging="360"/>
      </w:pPr>
      <w:rPr>
        <w:rFonts w:ascii="Verdana" w:eastAsia="Times New Roman" w:hAnsi="Verdana"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15:restartNumberingAfterBreak="0">
    <w:nsid w:val="7F733EAC"/>
    <w:multiLevelType w:val="hybridMultilevel"/>
    <w:tmpl w:val="A1A6C7B2"/>
    <w:lvl w:ilvl="0" w:tplc="BDD8AE28">
      <w:start w:val="1"/>
      <w:numFmt w:val="bullet"/>
      <w:lvlText w:val="-"/>
      <w:lvlJc w:val="left"/>
      <w:pPr>
        <w:ind w:left="720" w:hanging="360"/>
      </w:pPr>
      <w:rPr>
        <w:rFonts w:ascii="Verdana" w:eastAsia="Times New Roman" w:hAnsi="Verdana"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5"/>
  </w:num>
  <w:num w:numId="16">
    <w:abstractNumId w:val="20"/>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2"/>
  </w:num>
  <w:num w:numId="25">
    <w:abstractNumId w:val="23"/>
  </w:num>
  <w:num w:numId="26">
    <w:abstractNumId w:val="27"/>
  </w:num>
  <w:num w:numId="27">
    <w:abstractNumId w:val="28"/>
  </w:num>
  <w:num w:numId="28">
    <w:abstractNumId w:val="26"/>
  </w:num>
  <w:num w:numId="29">
    <w:abstractNumId w:val="14"/>
  </w:num>
  <w:num w:numId="30">
    <w:abstractNumId w:val="29"/>
  </w:num>
  <w:num w:numId="31">
    <w:abstractNumId w:val="31"/>
  </w:num>
  <w:num w:numId="32">
    <w:abstractNumId w:val="13"/>
  </w:num>
  <w:num w:numId="33">
    <w:abstractNumId w:val="21"/>
  </w:num>
  <w:num w:numId="34">
    <w:abstractNumId w:val="16"/>
  </w:num>
  <w:num w:numId="35">
    <w:abstractNumId w:val="18"/>
  </w:num>
  <w:num w:numId="36">
    <w:abstractNumId w:val="30"/>
  </w:num>
  <w:num w:numId="37">
    <w:abstractNumId w:val="24"/>
  </w:num>
  <w:num w:numId="38">
    <w:abstractNumId w:val="32"/>
  </w:num>
  <w:num w:numId="39">
    <w:abstractNumId w:val="19"/>
  </w:num>
  <w:num w:numId="40">
    <w:abstractNumId w:val="19"/>
  </w:num>
  <w:num w:numId="41">
    <w:abstractNumId w:val="19"/>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F6"/>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07"/>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1CF7"/>
    <w:rsid w:val="000E2D61"/>
    <w:rsid w:val="000E450E"/>
    <w:rsid w:val="000E6259"/>
    <w:rsid w:val="000F4677"/>
    <w:rsid w:val="000F5BE0"/>
    <w:rsid w:val="00100587"/>
    <w:rsid w:val="0010284E"/>
    <w:rsid w:val="00103122"/>
    <w:rsid w:val="0010336A"/>
    <w:rsid w:val="001050F1"/>
    <w:rsid w:val="00105AEA"/>
    <w:rsid w:val="00106DAF"/>
    <w:rsid w:val="00114694"/>
    <w:rsid w:val="00114ABE"/>
    <w:rsid w:val="00116023"/>
    <w:rsid w:val="00132951"/>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4F12"/>
    <w:rsid w:val="00236F4B"/>
    <w:rsid w:val="00242B0D"/>
    <w:rsid w:val="002467C6"/>
    <w:rsid w:val="0024692A"/>
    <w:rsid w:val="00252BBA"/>
    <w:rsid w:val="00253123"/>
    <w:rsid w:val="00264001"/>
    <w:rsid w:val="00265FED"/>
    <w:rsid w:val="00266354"/>
    <w:rsid w:val="00267A18"/>
    <w:rsid w:val="00270059"/>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B6533"/>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1234"/>
    <w:rsid w:val="00435939"/>
    <w:rsid w:val="00437CC7"/>
    <w:rsid w:val="00442B9C"/>
    <w:rsid w:val="00445EFA"/>
    <w:rsid w:val="0044738A"/>
    <w:rsid w:val="004473D3"/>
    <w:rsid w:val="00452231"/>
    <w:rsid w:val="00460C13"/>
    <w:rsid w:val="00463228"/>
    <w:rsid w:val="00463782"/>
    <w:rsid w:val="004667E0"/>
    <w:rsid w:val="0046760E"/>
    <w:rsid w:val="0047066D"/>
    <w:rsid w:val="00470E10"/>
    <w:rsid w:val="00477A97"/>
    <w:rsid w:val="00477ACE"/>
    <w:rsid w:val="00481343"/>
    <w:rsid w:val="0048549E"/>
    <w:rsid w:val="004930C6"/>
    <w:rsid w:val="00493347"/>
    <w:rsid w:val="00496092"/>
    <w:rsid w:val="00496C94"/>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362F"/>
    <w:rsid w:val="004D5514"/>
    <w:rsid w:val="004D56C3"/>
    <w:rsid w:val="004E0338"/>
    <w:rsid w:val="004E4FF3"/>
    <w:rsid w:val="004E56A8"/>
    <w:rsid w:val="004F3B55"/>
    <w:rsid w:val="004F428E"/>
    <w:rsid w:val="004F4E46"/>
    <w:rsid w:val="004F686D"/>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57D3F"/>
    <w:rsid w:val="00562C49"/>
    <w:rsid w:val="00562DEF"/>
    <w:rsid w:val="0056321A"/>
    <w:rsid w:val="00563A35"/>
    <w:rsid w:val="00566596"/>
    <w:rsid w:val="005741E9"/>
    <w:rsid w:val="005748CF"/>
    <w:rsid w:val="00584270"/>
    <w:rsid w:val="00584738"/>
    <w:rsid w:val="005920B0"/>
    <w:rsid w:val="0059380D"/>
    <w:rsid w:val="00595A8F"/>
    <w:rsid w:val="0059669A"/>
    <w:rsid w:val="005977C2"/>
    <w:rsid w:val="00597BF2"/>
    <w:rsid w:val="005A1F54"/>
    <w:rsid w:val="005A3020"/>
    <w:rsid w:val="005B134E"/>
    <w:rsid w:val="005B2039"/>
    <w:rsid w:val="005B344F"/>
    <w:rsid w:val="005B3FBA"/>
    <w:rsid w:val="005B4A1D"/>
    <w:rsid w:val="005B674D"/>
    <w:rsid w:val="005C056D"/>
    <w:rsid w:val="005C0CBE"/>
    <w:rsid w:val="005C1FCF"/>
    <w:rsid w:val="005C2CE9"/>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5E4C"/>
    <w:rsid w:val="00606C54"/>
    <w:rsid w:val="00614375"/>
    <w:rsid w:val="00615B0A"/>
    <w:rsid w:val="006168CF"/>
    <w:rsid w:val="0062011B"/>
    <w:rsid w:val="006229E1"/>
    <w:rsid w:val="00626DE0"/>
    <w:rsid w:val="00630901"/>
    <w:rsid w:val="00631F8E"/>
    <w:rsid w:val="00636EE9"/>
    <w:rsid w:val="00640950"/>
    <w:rsid w:val="00641AE7"/>
    <w:rsid w:val="00642629"/>
    <w:rsid w:val="0064782B"/>
    <w:rsid w:val="0065293D"/>
    <w:rsid w:val="00653EFC"/>
    <w:rsid w:val="00654021"/>
    <w:rsid w:val="006541F0"/>
    <w:rsid w:val="006567AA"/>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6644"/>
    <w:rsid w:val="00711799"/>
    <w:rsid w:val="00712B78"/>
    <w:rsid w:val="0071393B"/>
    <w:rsid w:val="00713EE2"/>
    <w:rsid w:val="007159A9"/>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7FB4"/>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345C"/>
    <w:rsid w:val="00824494"/>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865CF"/>
    <w:rsid w:val="008929D2"/>
    <w:rsid w:val="00893636"/>
    <w:rsid w:val="00893B94"/>
    <w:rsid w:val="00896E9D"/>
    <w:rsid w:val="00896F11"/>
    <w:rsid w:val="008A1049"/>
    <w:rsid w:val="008A1C98"/>
    <w:rsid w:val="008A2269"/>
    <w:rsid w:val="008A322D"/>
    <w:rsid w:val="008A4D72"/>
    <w:rsid w:val="008A6285"/>
    <w:rsid w:val="008A63B2"/>
    <w:rsid w:val="008B345D"/>
    <w:rsid w:val="008C1FC2"/>
    <w:rsid w:val="008C2980"/>
    <w:rsid w:val="008C3E12"/>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3B8D"/>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0A18"/>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90E"/>
    <w:rsid w:val="009F3D2F"/>
    <w:rsid w:val="009F7052"/>
    <w:rsid w:val="00A02668"/>
    <w:rsid w:val="00A02801"/>
    <w:rsid w:val="00A06A39"/>
    <w:rsid w:val="00A07F58"/>
    <w:rsid w:val="00A10117"/>
    <w:rsid w:val="00A131CB"/>
    <w:rsid w:val="00A14847"/>
    <w:rsid w:val="00A16D6D"/>
    <w:rsid w:val="00A21383"/>
    <w:rsid w:val="00A2199F"/>
    <w:rsid w:val="00A21B31"/>
    <w:rsid w:val="00A2360E"/>
    <w:rsid w:val="00A26E0C"/>
    <w:rsid w:val="00A30BA8"/>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D7DD1"/>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6CCB"/>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328"/>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54E5"/>
    <w:rsid w:val="00C4069E"/>
    <w:rsid w:val="00C41ADC"/>
    <w:rsid w:val="00C44149"/>
    <w:rsid w:val="00C44410"/>
    <w:rsid w:val="00C44A15"/>
    <w:rsid w:val="00C4630A"/>
    <w:rsid w:val="00C523F0"/>
    <w:rsid w:val="00C526D2"/>
    <w:rsid w:val="00C53A91"/>
    <w:rsid w:val="00C54FDE"/>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1095"/>
    <w:rsid w:val="00CE196C"/>
    <w:rsid w:val="00CE372E"/>
    <w:rsid w:val="00CF0A1B"/>
    <w:rsid w:val="00CF19F6"/>
    <w:rsid w:val="00CF2F4F"/>
    <w:rsid w:val="00CF536D"/>
    <w:rsid w:val="00D02E9D"/>
    <w:rsid w:val="00D10CB8"/>
    <w:rsid w:val="00D12806"/>
    <w:rsid w:val="00D12D44"/>
    <w:rsid w:val="00D15018"/>
    <w:rsid w:val="00D158AC"/>
    <w:rsid w:val="00D1694C"/>
    <w:rsid w:val="00D20F5E"/>
    <w:rsid w:val="00D23AE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B4E8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26DDA"/>
    <w:rsid w:val="00E30331"/>
    <w:rsid w:val="00E30BB8"/>
    <w:rsid w:val="00E31F9C"/>
    <w:rsid w:val="00E40488"/>
    <w:rsid w:val="00E4051C"/>
    <w:rsid w:val="00E50367"/>
    <w:rsid w:val="00E513F6"/>
    <w:rsid w:val="00E51ABA"/>
    <w:rsid w:val="00E524CB"/>
    <w:rsid w:val="00E56A19"/>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153F"/>
    <w:rsid w:val="00E939A0"/>
    <w:rsid w:val="00E97E4E"/>
    <w:rsid w:val="00EA1912"/>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27A0"/>
    <w:rsid w:val="00EE37B6"/>
    <w:rsid w:val="00EF0F45"/>
    <w:rsid w:val="00EF690B"/>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0EA"/>
    <w:rsid w:val="00F30DFF"/>
    <w:rsid w:val="00F32B80"/>
    <w:rsid w:val="00F340EB"/>
    <w:rsid w:val="00F35285"/>
    <w:rsid w:val="00F43B9D"/>
    <w:rsid w:val="00F44D5E"/>
    <w:rsid w:val="00F50A81"/>
    <w:rsid w:val="00F53A35"/>
    <w:rsid w:val="00F55A3D"/>
    <w:rsid w:val="00F5744B"/>
    <w:rsid w:val="00F61209"/>
    <w:rsid w:val="00F6259E"/>
    <w:rsid w:val="00F65DD4"/>
    <w:rsid w:val="00F672B2"/>
    <w:rsid w:val="00F75B0B"/>
    <w:rsid w:val="00F83973"/>
    <w:rsid w:val="00F87FA3"/>
    <w:rsid w:val="00F93D8C"/>
    <w:rsid w:val="00FA3102"/>
    <w:rsid w:val="00FA48D4"/>
    <w:rsid w:val="00FA54FA"/>
    <w:rsid w:val="00FA6D39"/>
    <w:rsid w:val="00FA7DE9"/>
    <w:rsid w:val="00FB227E"/>
    <w:rsid w:val="00FB3D61"/>
    <w:rsid w:val="00FB44CE"/>
    <w:rsid w:val="00FB5009"/>
    <w:rsid w:val="00FB76AB"/>
    <w:rsid w:val="00FC5AFC"/>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9B38"/>
  <w14:defaultImageDpi w14:val="330"/>
  <w15:docId w15:val="{E6EF106C-FB52-4042-9DFA-A90EC44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4694"/>
    <w:pPr>
      <w:spacing w:after="120"/>
      <w:jc w:val="both"/>
    </w:pPr>
    <w:rPr>
      <w:rFonts w:ascii="Verdana" w:hAnsi="Verdana"/>
      <w:szCs w:val="24"/>
    </w:rPr>
  </w:style>
  <w:style w:type="paragraph" w:styleId="Naslov1">
    <w:name w:val="heading 1"/>
    <w:basedOn w:val="Navaden"/>
    <w:next w:val="Paragraph"/>
    <w:link w:val="Naslov1Znak"/>
    <w:autoRedefine/>
    <w:qFormat/>
    <w:rsid w:val="00DB4E86"/>
    <w:pPr>
      <w:keepNext/>
      <w:numPr>
        <w:numId w:val="39"/>
      </w:numPr>
      <w:spacing w:before="240"/>
      <w:ind w:left="426"/>
      <w:contextualSpacing/>
      <w:outlineLvl w:val="0"/>
    </w:pPr>
    <w:rPr>
      <w:rFonts w:cs="Arial"/>
      <w:b/>
      <w:bCs/>
      <w:kern w:val="32"/>
      <w:sz w:val="28"/>
      <w:szCs w:val="32"/>
    </w:rPr>
  </w:style>
  <w:style w:type="paragraph" w:styleId="Naslov2">
    <w:name w:val="heading 2"/>
    <w:basedOn w:val="Navaden"/>
    <w:next w:val="Paragraph"/>
    <w:link w:val="Naslov2Znak"/>
    <w:autoRedefine/>
    <w:qFormat/>
    <w:rsid w:val="00CE1095"/>
    <w:pPr>
      <w:keepNext/>
      <w:numPr>
        <w:numId w:val="35"/>
      </w:numPr>
      <w:spacing w:before="120"/>
      <w:ind w:left="567" w:hanging="567"/>
      <w:contextualSpacing/>
      <w:outlineLvl w:val="1"/>
    </w:pPr>
    <w:rPr>
      <w:rFonts w:cs="Arial"/>
      <w:b/>
      <w:bCs/>
      <w:iCs/>
      <w:sz w:val="24"/>
      <w:szCs w:val="28"/>
    </w:rPr>
  </w:style>
  <w:style w:type="paragraph" w:styleId="Naslov3">
    <w:name w:val="heading 3"/>
    <w:basedOn w:val="Naslov2"/>
    <w:next w:val="Normalparagraphstyle"/>
    <w:link w:val="Naslov3Znak"/>
    <w:autoRedefine/>
    <w:qFormat/>
    <w:rsid w:val="00923B8D"/>
    <w:pPr>
      <w:numPr>
        <w:numId w:val="36"/>
      </w:numPr>
      <w:ind w:left="567" w:hanging="567"/>
      <w:outlineLvl w:val="2"/>
    </w:pPr>
    <w:rPr>
      <w:b w:val="0"/>
      <w:bCs w:val="0"/>
      <w:i/>
      <w:sz w:val="22"/>
      <w:szCs w:val="26"/>
    </w:rPr>
  </w:style>
  <w:style w:type="paragraph" w:styleId="Naslov4">
    <w:name w:val="heading 4"/>
    <w:basedOn w:val="Paragraph"/>
    <w:next w:val="Newparagraph"/>
    <w:link w:val="Naslov4Znak"/>
    <w:rsid w:val="00F43B9D"/>
    <w:pPr>
      <w:spacing w:before="360"/>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rticletitle">
    <w:name w:val="Article title"/>
    <w:basedOn w:val="Navaden"/>
    <w:next w:val="Navaden"/>
    <w:autoRedefine/>
    <w:qFormat/>
    <w:rsid w:val="00D23AEE"/>
    <w:pPr>
      <w:spacing w:before="360" w:after="360"/>
      <w:jc w:val="center"/>
    </w:pPr>
    <w:rPr>
      <w:b/>
      <w:sz w:val="32"/>
    </w:rPr>
  </w:style>
  <w:style w:type="paragraph" w:customStyle="1" w:styleId="Authornames">
    <w:name w:val="Author names"/>
    <w:basedOn w:val="Navaden"/>
    <w:next w:val="Navaden"/>
    <w:autoRedefine/>
    <w:qFormat/>
    <w:rsid w:val="00270059"/>
    <w:pPr>
      <w:spacing w:after="0"/>
      <w:jc w:val="center"/>
    </w:pPr>
    <w:rPr>
      <w:b/>
      <w:sz w:val="24"/>
    </w:rPr>
  </w:style>
  <w:style w:type="paragraph" w:customStyle="1" w:styleId="Affiliation">
    <w:name w:val="Affiliation"/>
    <w:basedOn w:val="Navaden"/>
    <w:autoRedefine/>
    <w:qFormat/>
    <w:rsid w:val="00270059"/>
    <w:pPr>
      <w:spacing w:after="240"/>
    </w:pPr>
    <w:rPr>
      <w:szCs w:val="20"/>
    </w:rPr>
  </w:style>
  <w:style w:type="paragraph" w:customStyle="1" w:styleId="Receiveddates">
    <w:name w:val="Received dates"/>
    <w:basedOn w:val="Affiliation"/>
    <w:next w:val="Navaden"/>
    <w:qFormat/>
    <w:rsid w:val="00CC474B"/>
  </w:style>
  <w:style w:type="paragraph" w:customStyle="1" w:styleId="Abstract-Text">
    <w:name w:val="Abstract-Text"/>
    <w:basedOn w:val="Navaden"/>
    <w:next w:val="Keywords"/>
    <w:link w:val="Abstract-TextZnak"/>
    <w:autoRedefine/>
    <w:qFormat/>
    <w:rsid w:val="00270059"/>
    <w:rPr>
      <w:i/>
      <w:sz w:val="22"/>
      <w:szCs w:val="22"/>
    </w:rPr>
  </w:style>
  <w:style w:type="paragraph" w:customStyle="1" w:styleId="Keywords">
    <w:name w:val="Keywords"/>
    <w:basedOn w:val="Navaden"/>
    <w:next w:val="Paragraph"/>
    <w:autoRedefine/>
    <w:qFormat/>
    <w:rsid w:val="00270059"/>
    <w:pPr>
      <w:spacing w:before="240" w:after="240"/>
      <w:jc w:val="left"/>
    </w:pPr>
    <w:rPr>
      <w:b/>
      <w:sz w:val="22"/>
      <w:szCs w:val="22"/>
    </w:rPr>
  </w:style>
  <w:style w:type="paragraph" w:customStyle="1" w:styleId="Correspondencedetails">
    <w:name w:val="Correspondence details"/>
    <w:basedOn w:val="Navaden"/>
    <w:qFormat/>
    <w:rsid w:val="00F04900"/>
    <w:pPr>
      <w:spacing w:before="240" w:line="360" w:lineRule="auto"/>
    </w:pPr>
  </w:style>
  <w:style w:type="paragraph" w:customStyle="1" w:styleId="Displayedquotation">
    <w:name w:val="Displayed quotation"/>
    <w:basedOn w:val="Navaden"/>
    <w:autoRedefine/>
    <w:qFormat/>
    <w:rsid w:val="00114694"/>
    <w:pPr>
      <w:tabs>
        <w:tab w:val="left" w:pos="1077"/>
        <w:tab w:val="left" w:pos="1440"/>
        <w:tab w:val="left" w:pos="1797"/>
        <w:tab w:val="left" w:pos="2155"/>
        <w:tab w:val="left" w:pos="2512"/>
      </w:tabs>
      <w:spacing w:before="120"/>
      <w:ind w:left="709" w:right="425"/>
      <w:contextualSpacing/>
    </w:pPr>
    <w:rPr>
      <w:i/>
      <w:sz w:val="18"/>
    </w:rPr>
  </w:style>
  <w:style w:type="paragraph" w:customStyle="1" w:styleId="Numberedlist">
    <w:name w:val="Numbered list"/>
    <w:basedOn w:val="Paragraph"/>
    <w:next w:val="Paragraph"/>
    <w:autoRedefine/>
    <w:qFormat/>
    <w:rsid w:val="00114694"/>
    <w:pPr>
      <w:widowControl/>
      <w:numPr>
        <w:numId w:val="24"/>
      </w:numPr>
      <w:spacing w:before="0"/>
      <w:ind w:left="425"/>
      <w:contextualSpacing/>
      <w:mirrorIndents/>
    </w:pPr>
  </w:style>
  <w:style w:type="paragraph" w:customStyle="1" w:styleId="Displayedequation">
    <w:name w:val="Displayed equation"/>
    <w:basedOn w:val="Navaden"/>
    <w:next w:val="Paragraph"/>
    <w:qFormat/>
    <w:rsid w:val="00EF0F45"/>
    <w:pPr>
      <w:tabs>
        <w:tab w:val="center" w:pos="4253"/>
        <w:tab w:val="right" w:pos="8222"/>
      </w:tabs>
      <w:spacing w:before="240" w:after="240"/>
      <w:jc w:val="center"/>
    </w:pPr>
  </w:style>
  <w:style w:type="paragraph" w:customStyle="1" w:styleId="Acknowledgements">
    <w:name w:val="Acknowledgements"/>
    <w:basedOn w:val="Navaden"/>
    <w:next w:val="Navaden"/>
    <w:qFormat/>
    <w:rsid w:val="00D379A3"/>
    <w:pPr>
      <w:spacing w:before="120" w:line="360" w:lineRule="auto"/>
    </w:pPr>
    <w:rPr>
      <w:sz w:val="22"/>
    </w:rPr>
  </w:style>
  <w:style w:type="paragraph" w:customStyle="1" w:styleId="Tabletitle">
    <w:name w:val="Table title"/>
    <w:basedOn w:val="Navaden"/>
    <w:next w:val="Navaden"/>
    <w:autoRedefine/>
    <w:qFormat/>
    <w:rsid w:val="00E56A19"/>
    <w:pPr>
      <w:spacing w:before="240"/>
      <w:jc w:val="center"/>
    </w:pPr>
    <w:rPr>
      <w:sz w:val="22"/>
    </w:rPr>
  </w:style>
  <w:style w:type="paragraph" w:customStyle="1" w:styleId="Figurecaption">
    <w:name w:val="Figure caption"/>
    <w:basedOn w:val="Navaden"/>
    <w:next w:val="Navaden"/>
    <w:autoRedefine/>
    <w:qFormat/>
    <w:rsid w:val="00E56A19"/>
    <w:pPr>
      <w:spacing w:before="120"/>
      <w:jc w:val="center"/>
    </w:pPr>
    <w:rPr>
      <w:sz w:val="22"/>
      <w:szCs w:val="22"/>
    </w:rPr>
  </w:style>
  <w:style w:type="paragraph" w:customStyle="1" w:styleId="Footnotes">
    <w:name w:val="Footnotes"/>
    <w:basedOn w:val="Navaden"/>
    <w:qFormat/>
    <w:rsid w:val="006C6936"/>
    <w:pPr>
      <w:spacing w:before="120" w:line="360" w:lineRule="auto"/>
      <w:ind w:left="482" w:hanging="482"/>
      <w:contextualSpacing/>
    </w:pPr>
    <w:rPr>
      <w:sz w:val="22"/>
    </w:rPr>
  </w:style>
  <w:style w:type="paragraph" w:customStyle="1" w:styleId="Notesoncontributors">
    <w:name w:val="Notes on contributors"/>
    <w:basedOn w:val="Navaden"/>
    <w:qFormat/>
    <w:rsid w:val="00F04900"/>
    <w:pPr>
      <w:spacing w:before="240" w:line="360" w:lineRule="auto"/>
    </w:pPr>
    <w:rPr>
      <w:sz w:val="22"/>
    </w:rPr>
  </w:style>
  <w:style w:type="paragraph" w:customStyle="1" w:styleId="Normalparagraphstyle">
    <w:name w:val="Normal paragraph style"/>
    <w:basedOn w:val="Navaden"/>
    <w:next w:val="Navaden"/>
    <w:rsid w:val="00562DEF"/>
  </w:style>
  <w:style w:type="paragraph" w:customStyle="1" w:styleId="Paragraph">
    <w:name w:val="Paragraph"/>
    <w:basedOn w:val="Navaden"/>
    <w:next w:val="Newparagraph"/>
    <w:qFormat/>
    <w:rsid w:val="001B7681"/>
    <w:pPr>
      <w:widowControl w:val="0"/>
      <w:spacing w:before="240"/>
    </w:pPr>
  </w:style>
  <w:style w:type="paragraph" w:customStyle="1" w:styleId="Newparagraph">
    <w:name w:val="New paragraph"/>
    <w:basedOn w:val="Navaden"/>
    <w:qFormat/>
    <w:rsid w:val="00AE2F8D"/>
    <w:pPr>
      <w:ind w:firstLine="720"/>
    </w:pPr>
  </w:style>
  <w:style w:type="paragraph" w:styleId="Navaden-zamik">
    <w:name w:val="Normal Indent"/>
    <w:basedOn w:val="Navaden"/>
    <w:rsid w:val="00526454"/>
    <w:pPr>
      <w:ind w:left="720"/>
    </w:pPr>
  </w:style>
  <w:style w:type="paragraph" w:customStyle="1" w:styleId="References">
    <w:name w:val="References"/>
    <w:basedOn w:val="Navaden"/>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Naslov2Znak">
    <w:name w:val="Naslov 2 Znak"/>
    <w:basedOn w:val="Privzetapisavaodstavka"/>
    <w:link w:val="Naslov2"/>
    <w:rsid w:val="00CE1095"/>
    <w:rPr>
      <w:rFonts w:ascii="Verdana" w:hAnsi="Verdana" w:cs="Arial"/>
      <w:b/>
      <w:bCs/>
      <w:iCs/>
      <w:sz w:val="24"/>
      <w:szCs w:val="28"/>
    </w:rPr>
  </w:style>
  <w:style w:type="character" w:customStyle="1" w:styleId="Naslov1Znak">
    <w:name w:val="Naslov 1 Znak"/>
    <w:basedOn w:val="Privzetapisavaodstavka"/>
    <w:link w:val="Naslov1"/>
    <w:rsid w:val="00DB4E86"/>
    <w:rPr>
      <w:rFonts w:ascii="Verdana" w:hAnsi="Verdana" w:cs="Arial"/>
      <w:b/>
      <w:bCs/>
      <w:kern w:val="32"/>
      <w:sz w:val="28"/>
      <w:szCs w:val="32"/>
    </w:rPr>
  </w:style>
  <w:style w:type="character" w:customStyle="1" w:styleId="Naslov3Znak">
    <w:name w:val="Naslov 3 Znak"/>
    <w:basedOn w:val="Privzetapisavaodstavka"/>
    <w:link w:val="Naslov3"/>
    <w:rsid w:val="00923B8D"/>
    <w:rPr>
      <w:rFonts w:ascii="Verdana" w:hAnsi="Verdana" w:cs="Arial"/>
      <w:i/>
      <w:iCs/>
      <w:sz w:val="22"/>
      <w:szCs w:val="26"/>
    </w:rPr>
  </w:style>
  <w:style w:type="paragraph" w:customStyle="1" w:styleId="Bulletedlist">
    <w:name w:val="Bulleted list"/>
    <w:basedOn w:val="Paragraph"/>
    <w:next w:val="Paragraph"/>
    <w:autoRedefine/>
    <w:qFormat/>
    <w:rsid w:val="00114694"/>
    <w:pPr>
      <w:widowControl/>
      <w:numPr>
        <w:numId w:val="28"/>
      </w:numPr>
      <w:spacing w:before="0"/>
      <w:ind w:left="425" w:hanging="357"/>
      <w:contextualSpacing/>
    </w:pPr>
  </w:style>
  <w:style w:type="paragraph" w:styleId="Sprotnaopomba-besedilo">
    <w:name w:val="footnote text"/>
    <w:basedOn w:val="Navaden"/>
    <w:link w:val="Sprotnaopomba-besediloZnak"/>
    <w:autoRedefine/>
    <w:rsid w:val="006C19B2"/>
    <w:pPr>
      <w:ind w:left="284" w:hanging="284"/>
    </w:pPr>
    <w:rPr>
      <w:sz w:val="22"/>
      <w:szCs w:val="20"/>
    </w:rPr>
  </w:style>
  <w:style w:type="character" w:customStyle="1" w:styleId="Sprotnaopomba-besediloZnak">
    <w:name w:val="Sprotna opomba - besedilo Znak"/>
    <w:basedOn w:val="Privzetapisavaodstavka"/>
    <w:link w:val="Sprotnaopomba-besedilo"/>
    <w:rsid w:val="006C19B2"/>
    <w:rPr>
      <w:sz w:val="22"/>
    </w:rPr>
  </w:style>
  <w:style w:type="character" w:styleId="Sprotnaopomba-sklic">
    <w:name w:val="footnote reference"/>
    <w:basedOn w:val="Privzetapisavaodstavka"/>
    <w:rsid w:val="00AF2C92"/>
    <w:rPr>
      <w:vertAlign w:val="superscript"/>
    </w:rPr>
  </w:style>
  <w:style w:type="paragraph" w:styleId="Konnaopomba-besedilo">
    <w:name w:val="endnote text"/>
    <w:basedOn w:val="Navaden"/>
    <w:link w:val="Konnaopomba-besediloZnak"/>
    <w:autoRedefine/>
    <w:rsid w:val="006C19B2"/>
    <w:pPr>
      <w:ind w:left="284" w:hanging="284"/>
    </w:pPr>
    <w:rPr>
      <w:sz w:val="22"/>
      <w:szCs w:val="20"/>
    </w:rPr>
  </w:style>
  <w:style w:type="character" w:customStyle="1" w:styleId="Konnaopomba-besediloZnak">
    <w:name w:val="Končna opomba - besedilo Znak"/>
    <w:basedOn w:val="Privzetapisavaodstavka"/>
    <w:link w:val="Konnaopomba-besedilo"/>
    <w:rsid w:val="006C19B2"/>
    <w:rPr>
      <w:sz w:val="22"/>
    </w:rPr>
  </w:style>
  <w:style w:type="character" w:styleId="Konnaopomba-sklic">
    <w:name w:val="endnote reference"/>
    <w:basedOn w:val="Privzetapisavaodstavka"/>
    <w:rsid w:val="00EC571B"/>
    <w:rPr>
      <w:vertAlign w:val="superscript"/>
    </w:rPr>
  </w:style>
  <w:style w:type="character" w:customStyle="1" w:styleId="Naslov4Znak">
    <w:name w:val="Naslov 4 Znak"/>
    <w:basedOn w:val="Privzetapisavaodstavka"/>
    <w:link w:val="Naslov4"/>
    <w:rsid w:val="00F43B9D"/>
    <w:rPr>
      <w:bCs/>
      <w:sz w:val="24"/>
      <w:szCs w:val="28"/>
    </w:rPr>
  </w:style>
  <w:style w:type="paragraph" w:styleId="Glava">
    <w:name w:val="header"/>
    <w:basedOn w:val="Navaden"/>
    <w:link w:val="GlavaZnak"/>
    <w:rsid w:val="003F193A"/>
    <w:pPr>
      <w:tabs>
        <w:tab w:val="center" w:pos="4320"/>
        <w:tab w:val="right" w:pos="8640"/>
      </w:tabs>
      <w:contextualSpacing/>
    </w:pPr>
  </w:style>
  <w:style w:type="character" w:customStyle="1" w:styleId="GlavaZnak">
    <w:name w:val="Glava Znak"/>
    <w:basedOn w:val="Privzetapisavaodstavka"/>
    <w:link w:val="Glava"/>
    <w:rsid w:val="003F193A"/>
    <w:rPr>
      <w:rFonts w:eastAsia="Times New Roman"/>
      <w:sz w:val="24"/>
      <w:szCs w:val="24"/>
      <w:lang w:eastAsia="en-GB"/>
    </w:rPr>
  </w:style>
  <w:style w:type="paragraph" w:styleId="Noga">
    <w:name w:val="footer"/>
    <w:basedOn w:val="Navaden"/>
    <w:link w:val="NogaZnak"/>
    <w:rsid w:val="00AE6A21"/>
    <w:pPr>
      <w:tabs>
        <w:tab w:val="center" w:pos="4320"/>
        <w:tab w:val="right" w:pos="8640"/>
      </w:tabs>
      <w:spacing w:before="240"/>
      <w:contextualSpacing/>
    </w:pPr>
  </w:style>
  <w:style w:type="character" w:customStyle="1" w:styleId="NogaZnak">
    <w:name w:val="Noga Znak"/>
    <w:basedOn w:val="Privzetapisavaodstavka"/>
    <w:link w:val="Noga"/>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repko">
    <w:name w:val="Strong"/>
    <w:basedOn w:val="Privzetapisavaodstavka"/>
    <w:uiPriority w:val="22"/>
    <w:qFormat/>
    <w:rsid w:val="00477ACE"/>
    <w:rPr>
      <w:b/>
      <w:bCs/>
    </w:rPr>
  </w:style>
  <w:style w:type="paragraph" w:customStyle="1" w:styleId="Slog3-imeinpriimekavtorjev">
    <w:name w:val="Slog3-ime in priimek avtorjev"/>
    <w:basedOn w:val="Navaden"/>
    <w:link w:val="Slog3-imeinpriimekavtorjevZnakZnak"/>
    <w:rsid w:val="00477ACE"/>
    <w:pPr>
      <w:jc w:val="center"/>
    </w:pPr>
    <w:rPr>
      <w:b/>
      <w:lang w:val="x-none" w:eastAsia="sl-SI"/>
    </w:rPr>
  </w:style>
  <w:style w:type="character" w:customStyle="1" w:styleId="Slog3-imeinpriimekavtorjevZnakZnak">
    <w:name w:val="Slog3-ime in priimek avtorjev Znak Znak"/>
    <w:link w:val="Slog3-imeinpriimekavtorjev"/>
    <w:rsid w:val="00477ACE"/>
    <w:rPr>
      <w:rFonts w:ascii="Verdana" w:hAnsi="Verdana"/>
      <w:b/>
      <w:sz w:val="24"/>
      <w:szCs w:val="24"/>
      <w:lang w:val="x-none" w:eastAsia="sl-SI"/>
    </w:rPr>
  </w:style>
  <w:style w:type="paragraph" w:styleId="Odstavekseznama">
    <w:name w:val="List Paragraph"/>
    <w:basedOn w:val="Navaden"/>
    <w:uiPriority w:val="34"/>
    <w:qFormat/>
    <w:rsid w:val="007A7FB4"/>
    <w:pPr>
      <w:ind w:left="720"/>
      <w:contextualSpacing/>
    </w:pPr>
  </w:style>
  <w:style w:type="character" w:styleId="Poudarek">
    <w:name w:val="Emphasis"/>
    <w:basedOn w:val="Privzetapisavaodstavka"/>
    <w:uiPriority w:val="20"/>
    <w:qFormat/>
    <w:rsid w:val="000E1CF7"/>
    <w:rPr>
      <w:i/>
      <w:iCs/>
    </w:rPr>
  </w:style>
  <w:style w:type="paragraph" w:customStyle="1" w:styleId="Abstract-Title">
    <w:name w:val="Abstract - Title"/>
    <w:basedOn w:val="Abstract-Text"/>
    <w:link w:val="Abstract-TitleZnak"/>
    <w:autoRedefine/>
    <w:qFormat/>
    <w:rsid w:val="00270059"/>
    <w:pPr>
      <w:jc w:val="left"/>
    </w:pPr>
    <w:rPr>
      <w:b/>
      <w:i w:val="0"/>
      <w:sz w:val="24"/>
      <w:szCs w:val="24"/>
    </w:rPr>
  </w:style>
  <w:style w:type="character" w:styleId="Hiperpovezava">
    <w:name w:val="Hyperlink"/>
    <w:uiPriority w:val="99"/>
    <w:unhideWhenUsed/>
    <w:rsid w:val="004D362F"/>
    <w:rPr>
      <w:color w:val="0000FF"/>
      <w:u w:val="single"/>
    </w:rPr>
  </w:style>
  <w:style w:type="character" w:customStyle="1" w:styleId="Abstract-TextZnak">
    <w:name w:val="Abstract-Text Znak"/>
    <w:basedOn w:val="Privzetapisavaodstavka"/>
    <w:link w:val="Abstract-Text"/>
    <w:rsid w:val="00270059"/>
    <w:rPr>
      <w:rFonts w:ascii="Verdana" w:hAnsi="Verdana"/>
      <w:i/>
      <w:sz w:val="22"/>
      <w:szCs w:val="22"/>
    </w:rPr>
  </w:style>
  <w:style w:type="character" w:customStyle="1" w:styleId="Abstract-TitleZnak">
    <w:name w:val="Abstract - Title Znak"/>
    <w:basedOn w:val="Abstract-TextZnak"/>
    <w:link w:val="Abstract-Title"/>
    <w:rsid w:val="00270059"/>
    <w:rPr>
      <w:rFonts w:ascii="Verdana" w:hAnsi="Verdana"/>
      <w:b/>
      <w:i w:val="0"/>
      <w:sz w:val="24"/>
      <w:szCs w:val="24"/>
    </w:rPr>
  </w:style>
  <w:style w:type="paragraph" w:customStyle="1" w:styleId="Slog2-povzetekinpodnaslovi">
    <w:name w:val="Slog2-povzetek in podnaslovi"/>
    <w:basedOn w:val="Navaden"/>
    <w:link w:val="Slog2-povzetekinpodnasloviZnakZnak"/>
    <w:rsid w:val="00CE1095"/>
    <w:rPr>
      <w:color w:val="808080"/>
      <w:sz w:val="32"/>
      <w:szCs w:val="32"/>
      <w:lang w:val="x-none" w:eastAsia="sl-SI"/>
    </w:rPr>
  </w:style>
  <w:style w:type="character" w:customStyle="1" w:styleId="Slog2-povzetekinpodnasloviZnakZnak">
    <w:name w:val="Slog2-povzetek in podnaslovi Znak Znak"/>
    <w:link w:val="Slog2-povzetekinpodnaslovi"/>
    <w:rsid w:val="00CE1095"/>
    <w:rPr>
      <w:rFonts w:ascii="Verdana" w:hAnsi="Verdana"/>
      <w:color w:val="808080"/>
      <w:sz w:val="32"/>
      <w:szCs w:val="32"/>
      <w:lang w:val="x-none" w:eastAsia="sl-SI"/>
    </w:rPr>
  </w:style>
  <w:style w:type="paragraph" w:customStyle="1" w:styleId="Slog1-glavninaslovi">
    <w:name w:val="Slog1-glavni naslovi"/>
    <w:basedOn w:val="Navaden"/>
    <w:link w:val="Slog1-glavninasloviZnakZnak"/>
    <w:rsid w:val="00EF690B"/>
    <w:pPr>
      <w:jc w:val="center"/>
    </w:pPr>
    <w:rPr>
      <w:color w:val="808080"/>
      <w:sz w:val="40"/>
      <w:szCs w:val="40"/>
      <w:lang w:val="x-none" w:eastAsia="sl-SI"/>
    </w:rPr>
  </w:style>
  <w:style w:type="character" w:customStyle="1" w:styleId="Slog1-glavninasloviZnakZnak">
    <w:name w:val="Slog1-glavni naslovi Znak Znak"/>
    <w:link w:val="Slog1-glavninaslovi"/>
    <w:rsid w:val="00EF690B"/>
    <w:rPr>
      <w:rFonts w:ascii="Verdana" w:hAnsi="Verdana"/>
      <w:color w:val="808080"/>
      <w:sz w:val="40"/>
      <w:szCs w:val="40"/>
      <w:lang w:val="x-none" w:eastAsia="sl-SI"/>
    </w:rPr>
  </w:style>
  <w:style w:type="paragraph" w:customStyle="1" w:styleId="Slog4-tabeleslikegrafi">
    <w:name w:val="Slog4-tabele/slike/grafi"/>
    <w:basedOn w:val="Navaden"/>
    <w:rsid w:val="00EF690B"/>
    <w:pPr>
      <w:jc w:val="center"/>
    </w:pPr>
    <w:rPr>
      <w:rFonts w:cs="Arial"/>
      <w:szCs w:val="22"/>
      <w:lang w:val="sl-SI" w:eastAsia="sl-SI"/>
    </w:rPr>
  </w:style>
  <w:style w:type="paragraph" w:styleId="Navadensplet">
    <w:name w:val="Normal (Web)"/>
    <w:basedOn w:val="Navaden"/>
    <w:uiPriority w:val="99"/>
    <w:unhideWhenUsed/>
    <w:rsid w:val="006541F0"/>
    <w:pPr>
      <w:spacing w:before="100" w:beforeAutospacing="1" w:after="100" w:afterAutospacing="1"/>
      <w:jc w:val="left"/>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com/cms/s/0/ca45486e-a359-11e5-bc70-7ff6d4fd203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tune.com/2015/07/22/china-global-500-government-owned/" TargetMode="External"/><Relationship Id="rId5" Type="http://schemas.openxmlformats.org/officeDocument/2006/relationships/webSettings" Target="webSettings.xml"/><Relationship Id="rId10" Type="http://schemas.openxmlformats.org/officeDocument/2006/relationships/hyperlink" Target="http://www.annualreviews.org/doi/10.1146/annurev-polisci-042214-044240" TargetMode="External"/><Relationship Id="rId4" Type="http://schemas.openxmlformats.org/officeDocument/2006/relationships/settings" Target="settings.xml"/><Relationship Id="rId9" Type="http://schemas.openxmlformats.org/officeDocument/2006/relationships/hyperlink" Target="https://libweb.anglia.ac.uk/referencing/harvard.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Konference%20in%20drugi%20dogodki%20-%20Zvezdana\Znanstvene%20konference\10.%20konferenca%2011_11_%202020%20-%20The%20Future%20of%20Global%20Business%20and%20Marketing\Za%20spletne\T%20F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A306-7FD2-4F35-B464-E1D4C5FE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FP1</Template>
  <TotalTime>0</TotalTime>
  <Pages>5</Pages>
  <Words>1509</Words>
  <Characters>8607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Zvezdana Strmšek, DOBA</dc:creator>
  <cp:lastModifiedBy>Zvezdana Strmšek, DOBA</cp:lastModifiedBy>
  <cp:revision>1</cp:revision>
  <cp:lastPrinted>2011-07-22T14:54:00Z</cp:lastPrinted>
  <dcterms:created xsi:type="dcterms:W3CDTF">2020-02-10T09:48:00Z</dcterms:created>
  <dcterms:modified xsi:type="dcterms:W3CDTF">2020-02-10T09:48:00Z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934919913</vt:i4>
  </property>
  <property fmtid="{D5CDD505-2E9C-101B-9397-08002B2CF9AE}" pid="3" name="_NewReviewCycle">
    <vt:lpwstr/>
  </property>
  <property fmtid="{D5CDD505-2E9C-101B-9397-08002B2CF9AE}" pid="4" name="_EmailSubject">
    <vt:lpwstr>Besedila za MIP</vt:lpwstr>
  </property>
  <property fmtid="{D5CDD505-2E9C-101B-9397-08002B2CF9AE}" pid="5" name="_AuthorEmail">
    <vt:lpwstr>pedja.asanin-gole@net.doba.si</vt:lpwstr>
  </property>
  <property fmtid="{D5CDD505-2E9C-101B-9397-08002B2CF9AE}" pid="6" name="_AuthorEmailDisplayName">
    <vt:lpwstr>Pedja Ašanin Gole</vt:lpwstr>
  </property>
</Properties>
</file>